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07D" w:rsidTr="000E207D">
        <w:tc>
          <w:tcPr>
            <w:tcW w:w="3020" w:type="dxa"/>
          </w:tcPr>
          <w:p w:rsidR="000E207D" w:rsidRDefault="000E207D">
            <w:bookmarkStart w:id="0" w:name="_GoBack"/>
            <w:bookmarkEnd w:id="0"/>
            <w:r>
              <w:t xml:space="preserve">Martine </w:t>
            </w:r>
            <w:proofErr w:type="spellStart"/>
            <w:r>
              <w:t>Kinserdal</w:t>
            </w:r>
            <w:proofErr w:type="spellEnd"/>
          </w:p>
        </w:tc>
        <w:tc>
          <w:tcPr>
            <w:tcW w:w="3021" w:type="dxa"/>
          </w:tcPr>
          <w:p w:rsidR="000E207D" w:rsidRDefault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>
            <w:r>
              <w:t>L</w:t>
            </w:r>
            <w:r w:rsidR="000E207D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 xml:space="preserve">Isabella </w:t>
            </w:r>
            <w:proofErr w:type="spellStart"/>
            <w:r>
              <w:t>R.Øren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3203A7" w:rsidP="000E207D">
            <w:r w:rsidRPr="007D6573">
              <w:t>L</w:t>
            </w:r>
            <w:r w:rsidR="000E207D" w:rsidRPr="007D6573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>Live Eldegard</w:t>
            </w:r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 w:rsidRPr="007D6573">
              <w:t>L</w:t>
            </w:r>
            <w:r w:rsidR="000E207D" w:rsidRPr="007D6573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>Mia Kopperdal</w:t>
            </w:r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 w:rsidRPr="007D6573">
              <w:t>L</w:t>
            </w:r>
            <w:r w:rsidR="000E207D" w:rsidRPr="007D6573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>Bertine Hellebø</w:t>
            </w:r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 w:rsidRPr="007D6573">
              <w:t>L</w:t>
            </w:r>
            <w:r w:rsidR="000E207D" w:rsidRPr="007D6573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>Mathea S. Breivik</w:t>
            </w:r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 w:rsidRPr="007D6573">
              <w:t>L</w:t>
            </w:r>
            <w:r w:rsidR="000E207D" w:rsidRPr="007D6573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 xml:space="preserve">Asta </w:t>
            </w:r>
            <w:proofErr w:type="spellStart"/>
            <w:r>
              <w:t>Hetle</w:t>
            </w:r>
            <w:proofErr w:type="spellEnd"/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>
              <w:t>S</w:t>
            </w:r>
            <w:r w:rsidR="000E207D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674501" w:rsidP="000E207D">
            <w:r>
              <w:t>Ella B</w:t>
            </w:r>
            <w:r w:rsidR="000E207D">
              <w:t>. Hestetun</w:t>
            </w:r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>
              <w:t>S</w:t>
            </w:r>
            <w:r w:rsidR="000E207D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 xml:space="preserve">Alise </w:t>
            </w:r>
            <w:proofErr w:type="spellStart"/>
            <w:r>
              <w:t>M.Felde</w:t>
            </w:r>
            <w:proofErr w:type="spellEnd"/>
          </w:p>
        </w:tc>
        <w:tc>
          <w:tcPr>
            <w:tcW w:w="3021" w:type="dxa"/>
          </w:tcPr>
          <w:p w:rsidR="000E207D" w:rsidRDefault="000E207D" w:rsidP="000E207D">
            <w:r>
              <w:t>Gulrotkake i langpanne</w:t>
            </w:r>
          </w:p>
        </w:tc>
        <w:tc>
          <w:tcPr>
            <w:tcW w:w="3021" w:type="dxa"/>
          </w:tcPr>
          <w:p w:rsidR="000E207D" w:rsidRDefault="001F33B5" w:rsidP="000E207D">
            <w:r>
              <w:t>S</w:t>
            </w:r>
            <w:r w:rsidR="000E207D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70668" w:rsidTr="000E207D">
        <w:tc>
          <w:tcPr>
            <w:tcW w:w="3020" w:type="dxa"/>
          </w:tcPr>
          <w:p w:rsidR="00070668" w:rsidRDefault="00070668" w:rsidP="00070668">
            <w:r>
              <w:t xml:space="preserve">Andrea </w:t>
            </w:r>
            <w:proofErr w:type="spellStart"/>
            <w:r>
              <w:t>F.Schultz</w:t>
            </w:r>
            <w:proofErr w:type="spellEnd"/>
          </w:p>
        </w:tc>
        <w:tc>
          <w:tcPr>
            <w:tcW w:w="3021" w:type="dxa"/>
          </w:tcPr>
          <w:p w:rsidR="00070668" w:rsidRDefault="00070668" w:rsidP="00070668">
            <w:r w:rsidRPr="00467B0D">
              <w:t>Kake utan mjølk og nøtter</w:t>
            </w:r>
            <w:r>
              <w:t xml:space="preserve">. </w:t>
            </w:r>
            <w:r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070668" w:rsidRDefault="00070668" w:rsidP="00070668">
            <w:r>
              <w:t xml:space="preserve">Søndag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70668" w:rsidTr="000E207D">
        <w:tc>
          <w:tcPr>
            <w:tcW w:w="3020" w:type="dxa"/>
          </w:tcPr>
          <w:p w:rsidR="00070668" w:rsidRDefault="00070668" w:rsidP="00070668">
            <w:r>
              <w:t>Sara Øy Laberg</w:t>
            </w:r>
          </w:p>
        </w:tc>
        <w:tc>
          <w:tcPr>
            <w:tcW w:w="3021" w:type="dxa"/>
          </w:tcPr>
          <w:p w:rsidR="00070668" w:rsidRDefault="00070668" w:rsidP="00070668">
            <w:r w:rsidRPr="00467B0D">
              <w:t>Kake utan mjølk og nøtter</w:t>
            </w:r>
            <w:r>
              <w:t xml:space="preserve">. </w:t>
            </w:r>
            <w:r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070668" w:rsidRDefault="00070668" w:rsidP="00070668">
            <w:r>
              <w:t xml:space="preserve">Laurdag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E207D" w:rsidTr="000E207D">
        <w:tc>
          <w:tcPr>
            <w:tcW w:w="3020" w:type="dxa"/>
          </w:tcPr>
          <w:p w:rsidR="000E207D" w:rsidRDefault="000E207D" w:rsidP="000E207D">
            <w:r>
              <w:t>Rune Steinegger</w:t>
            </w:r>
          </w:p>
        </w:tc>
        <w:tc>
          <w:tcPr>
            <w:tcW w:w="3021" w:type="dxa"/>
          </w:tcPr>
          <w:p w:rsidR="000E207D" w:rsidRDefault="00674501" w:rsidP="000E207D">
            <w:r>
              <w:t>Kake utan mjølk og nøtter</w:t>
            </w:r>
            <w:r w:rsidR="00070668">
              <w:t xml:space="preserve">. </w:t>
            </w:r>
            <w:r w:rsidR="00070668"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0E207D" w:rsidRDefault="003203A7" w:rsidP="000E207D">
            <w:r>
              <w:t>S</w:t>
            </w:r>
            <w:r w:rsidR="00674501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0E207D">
            <w:r>
              <w:t xml:space="preserve">Tiril </w:t>
            </w:r>
            <w:proofErr w:type="spellStart"/>
            <w:r>
              <w:t>S.Moen</w:t>
            </w:r>
            <w:proofErr w:type="spellEnd"/>
          </w:p>
        </w:tc>
        <w:tc>
          <w:tcPr>
            <w:tcW w:w="3021" w:type="dxa"/>
          </w:tcPr>
          <w:p w:rsidR="00B02FF8" w:rsidRDefault="00B02FF8" w:rsidP="000E207D">
            <w:r>
              <w:t>Kake utan mjølk og nøtter</w:t>
            </w:r>
            <w:r w:rsidR="00070668">
              <w:t xml:space="preserve">. </w:t>
            </w:r>
            <w:r w:rsidR="00070668"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B02FF8" w:rsidRDefault="001F33B5" w:rsidP="000E207D">
            <w:r>
              <w:t>L</w:t>
            </w:r>
            <w:r w:rsidR="00B02FF8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674501" w:rsidP="000E207D">
            <w:r>
              <w:t xml:space="preserve">Mali </w:t>
            </w:r>
            <w:proofErr w:type="spellStart"/>
            <w:r>
              <w:t>Ø.Bye</w:t>
            </w:r>
            <w:proofErr w:type="spellEnd"/>
          </w:p>
        </w:tc>
        <w:tc>
          <w:tcPr>
            <w:tcW w:w="3021" w:type="dxa"/>
          </w:tcPr>
          <w:p w:rsidR="000E207D" w:rsidRDefault="00674501" w:rsidP="000E207D">
            <w:r>
              <w:t xml:space="preserve">Muffins 25 </w:t>
            </w:r>
            <w:proofErr w:type="spellStart"/>
            <w:r>
              <w:t>stk</w:t>
            </w:r>
            <w:proofErr w:type="spellEnd"/>
          </w:p>
        </w:tc>
        <w:tc>
          <w:tcPr>
            <w:tcW w:w="3021" w:type="dxa"/>
          </w:tcPr>
          <w:p w:rsidR="000E207D" w:rsidRDefault="003203A7" w:rsidP="003203A7">
            <w:r>
              <w:t xml:space="preserve">søndag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Emma </w:t>
            </w:r>
            <w:proofErr w:type="spellStart"/>
            <w:r>
              <w:t>G.Lunde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 w:rsidRPr="007001BC">
              <w:t xml:space="preserve">Muffins 25 </w:t>
            </w:r>
            <w:proofErr w:type="spellStart"/>
            <w:r w:rsidRPr="007001BC">
              <w:t>stk</w:t>
            </w:r>
            <w:proofErr w:type="spellEnd"/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Sara Smedegård</w:t>
            </w:r>
          </w:p>
        </w:tc>
        <w:tc>
          <w:tcPr>
            <w:tcW w:w="3021" w:type="dxa"/>
          </w:tcPr>
          <w:p w:rsidR="00674501" w:rsidRDefault="00674501" w:rsidP="00674501">
            <w:r w:rsidRPr="007001BC">
              <w:t xml:space="preserve">Muffins 25 </w:t>
            </w:r>
            <w:proofErr w:type="spellStart"/>
            <w:r w:rsidRPr="007001BC">
              <w:t>stk</w:t>
            </w:r>
            <w:proofErr w:type="spellEnd"/>
          </w:p>
        </w:tc>
        <w:tc>
          <w:tcPr>
            <w:tcW w:w="3021" w:type="dxa"/>
          </w:tcPr>
          <w:p w:rsidR="00674501" w:rsidRDefault="003203A7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proofErr w:type="spellStart"/>
            <w:r>
              <w:t>Emmeli</w:t>
            </w:r>
            <w:proofErr w:type="spellEnd"/>
            <w:r>
              <w:t xml:space="preserve"> Jevnaker</w:t>
            </w:r>
          </w:p>
        </w:tc>
        <w:tc>
          <w:tcPr>
            <w:tcW w:w="3021" w:type="dxa"/>
          </w:tcPr>
          <w:p w:rsidR="00674501" w:rsidRDefault="00674501" w:rsidP="00674501">
            <w:r w:rsidRPr="007001BC">
              <w:t xml:space="preserve">Muffins 25 </w:t>
            </w:r>
            <w:proofErr w:type="spellStart"/>
            <w:r w:rsidRPr="007001BC">
              <w:t>stk</w:t>
            </w:r>
            <w:proofErr w:type="spellEnd"/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Hannah </w:t>
            </w:r>
            <w:proofErr w:type="spellStart"/>
            <w:r>
              <w:t>B.Øvstetun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 w:rsidRPr="00F25719">
              <w:t xml:space="preserve">Muffins 25 </w:t>
            </w:r>
            <w:proofErr w:type="spellStart"/>
            <w:r w:rsidRPr="00F25719">
              <w:t>stk</w:t>
            </w:r>
            <w:proofErr w:type="spellEnd"/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Erle </w:t>
            </w:r>
            <w:proofErr w:type="spellStart"/>
            <w:r>
              <w:t>Lindborg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 w:rsidRPr="00F25719">
              <w:t xml:space="preserve">Muffins 25 </w:t>
            </w:r>
            <w:proofErr w:type="spellStart"/>
            <w:r w:rsidRPr="00F25719">
              <w:t>stk</w:t>
            </w:r>
            <w:proofErr w:type="spellEnd"/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E207D" w:rsidTr="000E207D">
        <w:tc>
          <w:tcPr>
            <w:tcW w:w="3020" w:type="dxa"/>
          </w:tcPr>
          <w:p w:rsidR="000E207D" w:rsidRDefault="00674501">
            <w:r>
              <w:t xml:space="preserve">Katarina </w:t>
            </w:r>
            <w:proofErr w:type="spellStart"/>
            <w:r>
              <w:t>D.Sveen</w:t>
            </w:r>
            <w:proofErr w:type="spellEnd"/>
          </w:p>
        </w:tc>
        <w:tc>
          <w:tcPr>
            <w:tcW w:w="3021" w:type="dxa"/>
          </w:tcPr>
          <w:p w:rsidR="000E207D" w:rsidRDefault="00674501">
            <w:r>
              <w:t xml:space="preserve">Muffins 25 </w:t>
            </w:r>
            <w:proofErr w:type="spellStart"/>
            <w:r>
              <w:t>stk</w:t>
            </w:r>
            <w:proofErr w:type="spellEnd"/>
          </w:p>
        </w:tc>
        <w:tc>
          <w:tcPr>
            <w:tcW w:w="3021" w:type="dxa"/>
          </w:tcPr>
          <w:p w:rsidR="000E207D" w:rsidRDefault="001F33B5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Julie M. </w:t>
            </w:r>
            <w:proofErr w:type="spellStart"/>
            <w:r>
              <w:t>Låksrud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 w:rsidRPr="007553F2">
              <w:t xml:space="preserve">Muffins 25 </w:t>
            </w:r>
            <w:proofErr w:type="spellStart"/>
            <w:r w:rsidRPr="007553F2">
              <w:t>stk</w:t>
            </w:r>
            <w:proofErr w:type="spellEnd"/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401BEF">
              <w:t>øndag</w:t>
            </w:r>
            <w:r w:rsidR="00304FA8">
              <w:t xml:space="preserve"> </w:t>
            </w:r>
            <w:proofErr w:type="spellStart"/>
            <w:r w:rsidR="00304FA8">
              <w:t>kl</w:t>
            </w:r>
            <w:proofErr w:type="spellEnd"/>
            <w:r w:rsidR="00304FA8"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Maria Vamråk</w:t>
            </w:r>
          </w:p>
        </w:tc>
        <w:tc>
          <w:tcPr>
            <w:tcW w:w="3021" w:type="dxa"/>
          </w:tcPr>
          <w:p w:rsidR="00674501" w:rsidRDefault="00674501" w:rsidP="00674501">
            <w:r w:rsidRPr="007553F2">
              <w:t xml:space="preserve">Muffins 25 </w:t>
            </w:r>
            <w:proofErr w:type="spellStart"/>
            <w:r w:rsidRPr="007553F2">
              <w:t>stk</w:t>
            </w:r>
            <w:proofErr w:type="spellEnd"/>
          </w:p>
        </w:tc>
        <w:tc>
          <w:tcPr>
            <w:tcW w:w="3021" w:type="dxa"/>
          </w:tcPr>
          <w:p w:rsidR="00674501" w:rsidRDefault="003203A7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0E207D" w:rsidTr="000E207D">
        <w:tc>
          <w:tcPr>
            <w:tcW w:w="3020" w:type="dxa"/>
          </w:tcPr>
          <w:p w:rsidR="000E207D" w:rsidRDefault="00674501">
            <w:r>
              <w:t xml:space="preserve">Sofie </w:t>
            </w:r>
            <w:proofErr w:type="spellStart"/>
            <w:r>
              <w:t>Hauglum</w:t>
            </w:r>
            <w:proofErr w:type="spellEnd"/>
          </w:p>
        </w:tc>
        <w:tc>
          <w:tcPr>
            <w:tcW w:w="3021" w:type="dxa"/>
          </w:tcPr>
          <w:p w:rsidR="000E207D" w:rsidRDefault="00674501">
            <w:r>
              <w:t xml:space="preserve">Sjokoladekake </w:t>
            </w:r>
            <w:r w:rsidR="00B02FF8">
              <w:t xml:space="preserve">i </w:t>
            </w:r>
            <w:r>
              <w:t>langpanne</w:t>
            </w:r>
          </w:p>
        </w:tc>
        <w:tc>
          <w:tcPr>
            <w:tcW w:w="3021" w:type="dxa"/>
          </w:tcPr>
          <w:p w:rsidR="000E207D" w:rsidRDefault="001F33B5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Leah Andersen</w:t>
            </w:r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Vilde Styve</w:t>
            </w:r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Ella Opheim-Furuborg</w:t>
            </w:r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Emma </w:t>
            </w:r>
            <w:proofErr w:type="spellStart"/>
            <w:r>
              <w:t>B.Sveen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3203A7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Marina Ødegård</w:t>
            </w:r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Mari </w:t>
            </w:r>
            <w:proofErr w:type="spellStart"/>
            <w:r>
              <w:t>Søfting</w:t>
            </w:r>
            <w:proofErr w:type="spellEnd"/>
            <w:r>
              <w:t xml:space="preserve"> Grov</w:t>
            </w:r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Martine Bale</w:t>
            </w:r>
          </w:p>
        </w:tc>
        <w:tc>
          <w:tcPr>
            <w:tcW w:w="3021" w:type="dxa"/>
          </w:tcPr>
          <w:p w:rsidR="00674501" w:rsidRDefault="00674501" w:rsidP="00674501">
            <w:r>
              <w:t>Sjokoladekake</w:t>
            </w:r>
            <w:r w:rsidR="00B02FF8">
              <w:t xml:space="preserve"> i </w:t>
            </w:r>
            <w:r>
              <w:t xml:space="preserve">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Sofie Øvregard</w:t>
            </w:r>
          </w:p>
        </w:tc>
        <w:tc>
          <w:tcPr>
            <w:tcW w:w="3021" w:type="dxa"/>
          </w:tcPr>
          <w:p w:rsidR="00674501" w:rsidRDefault="00674501" w:rsidP="00046D48">
            <w:r>
              <w:t>G</w:t>
            </w:r>
            <w:r w:rsidR="00046D48">
              <w:t xml:space="preserve">lutenfrie muffinsar </w:t>
            </w:r>
            <w:r w:rsidR="008E4BBE"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674501" w:rsidRDefault="001F33B5" w:rsidP="00674501">
            <w:r>
              <w:t>S</w:t>
            </w:r>
            <w:r w:rsidR="00046D48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Hanna Styve Øren</w:t>
            </w:r>
          </w:p>
        </w:tc>
        <w:tc>
          <w:tcPr>
            <w:tcW w:w="3021" w:type="dxa"/>
          </w:tcPr>
          <w:p w:rsidR="00674501" w:rsidRDefault="00674501" w:rsidP="00674501">
            <w:r>
              <w:t xml:space="preserve">Glutenfrie muffins og </w:t>
            </w:r>
            <w:proofErr w:type="spellStart"/>
            <w:r>
              <w:t>rundstykker</w:t>
            </w:r>
            <w:proofErr w:type="spellEnd"/>
            <w:r>
              <w:t xml:space="preserve"> </w:t>
            </w:r>
            <w:r w:rsidR="008E4BBE"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046D48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674501">
            <w:r>
              <w:t xml:space="preserve">Eskil </w:t>
            </w:r>
            <w:proofErr w:type="spellStart"/>
            <w:r>
              <w:t>Holsæter</w:t>
            </w:r>
            <w:proofErr w:type="spellEnd"/>
          </w:p>
        </w:tc>
        <w:tc>
          <w:tcPr>
            <w:tcW w:w="3021" w:type="dxa"/>
          </w:tcPr>
          <w:p w:rsidR="00B02FF8" w:rsidRDefault="00B02FF8" w:rsidP="00674501">
            <w:r>
              <w:t xml:space="preserve">Glutenfrie </w:t>
            </w:r>
            <w:proofErr w:type="spellStart"/>
            <w:r>
              <w:t>baguettar</w:t>
            </w:r>
            <w:proofErr w:type="spellEnd"/>
            <w:r>
              <w:t xml:space="preserve"> 20 </w:t>
            </w:r>
            <w:proofErr w:type="spellStart"/>
            <w:r>
              <w:t>stk</w:t>
            </w:r>
            <w:proofErr w:type="spellEnd"/>
            <w:r w:rsidR="001F33B5">
              <w:t xml:space="preserve">, 4stk pakkast i glad </w:t>
            </w:r>
            <w:proofErr w:type="spellStart"/>
            <w:r w:rsidR="001F33B5">
              <w:t>pack</w:t>
            </w:r>
            <w:proofErr w:type="spellEnd"/>
            <w:r w:rsidR="008E4BBE">
              <w:t xml:space="preserve"> </w:t>
            </w:r>
            <w:r w:rsidR="008E4BBE"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B02FF8" w:rsidRDefault="001F33B5" w:rsidP="00674501">
            <w:r>
              <w:t>S</w:t>
            </w:r>
            <w:r w:rsidR="00046D48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Mia </w:t>
            </w:r>
            <w:proofErr w:type="spellStart"/>
            <w:r>
              <w:t>Årebru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>
              <w:t>Glutenfrie bollar</w:t>
            </w:r>
            <w:r w:rsidR="008E4BBE" w:rsidRPr="00070668">
              <w:rPr>
                <w:color w:val="FF0000"/>
              </w:rPr>
              <w:t xml:space="preserve"> Må merkast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046D48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Marie Bjørnetun</w:t>
            </w:r>
          </w:p>
        </w:tc>
        <w:tc>
          <w:tcPr>
            <w:tcW w:w="3021" w:type="dxa"/>
          </w:tcPr>
          <w:p w:rsidR="00674501" w:rsidRDefault="00674501" w:rsidP="00674501">
            <w:r>
              <w:t xml:space="preserve">Glutenfri gulrotkake </w:t>
            </w:r>
            <w:r w:rsidR="008E4BBE"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046D48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lastRenderedPageBreak/>
              <w:t xml:space="preserve">Frida </w:t>
            </w:r>
            <w:proofErr w:type="spellStart"/>
            <w:r>
              <w:t>L.Hjelle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>
              <w:t>Sjokoladekake i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>Sunniva Lomheim</w:t>
            </w:r>
          </w:p>
        </w:tc>
        <w:tc>
          <w:tcPr>
            <w:tcW w:w="3021" w:type="dxa"/>
          </w:tcPr>
          <w:p w:rsidR="00674501" w:rsidRDefault="00674501" w:rsidP="00674501">
            <w:r w:rsidRPr="002A0FD6">
              <w:t>Sjokoladekake i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V.Skjerven</w:t>
            </w:r>
            <w:proofErr w:type="spellEnd"/>
          </w:p>
        </w:tc>
        <w:tc>
          <w:tcPr>
            <w:tcW w:w="3021" w:type="dxa"/>
          </w:tcPr>
          <w:p w:rsidR="00674501" w:rsidRDefault="00674501" w:rsidP="00674501">
            <w:r w:rsidRPr="002A0FD6">
              <w:t>Sjokoladekake i langpanne</w:t>
            </w:r>
          </w:p>
        </w:tc>
        <w:tc>
          <w:tcPr>
            <w:tcW w:w="3021" w:type="dxa"/>
          </w:tcPr>
          <w:p w:rsidR="00674501" w:rsidRDefault="001F33B5" w:rsidP="00674501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674501" w:rsidP="00674501">
            <w:r>
              <w:t xml:space="preserve">Tina </w:t>
            </w:r>
            <w:proofErr w:type="spellStart"/>
            <w:r>
              <w:t>L.Veum</w:t>
            </w:r>
            <w:proofErr w:type="spellEnd"/>
          </w:p>
        </w:tc>
        <w:tc>
          <w:tcPr>
            <w:tcW w:w="3021" w:type="dxa"/>
          </w:tcPr>
          <w:p w:rsidR="00674501" w:rsidRDefault="00B02FF8" w:rsidP="00674501">
            <w:r>
              <w:t xml:space="preserve">Skulebollar 20 </w:t>
            </w:r>
            <w:proofErr w:type="spellStart"/>
            <w:r>
              <w:t>stk</w:t>
            </w:r>
            <w:proofErr w:type="spellEnd"/>
          </w:p>
        </w:tc>
        <w:tc>
          <w:tcPr>
            <w:tcW w:w="3021" w:type="dxa"/>
          </w:tcPr>
          <w:p w:rsidR="00674501" w:rsidRDefault="00401BEF" w:rsidP="00674501">
            <w:r>
              <w:t>Søndag</w:t>
            </w:r>
            <w:r w:rsidR="001F33B5">
              <w:t xml:space="preserve"> 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Marianne Valsvik</w:t>
            </w:r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3203A7" w:rsidP="00B02FF8">
            <w:r>
              <w:t xml:space="preserve">Laurdag </w:t>
            </w:r>
            <w:proofErr w:type="spellStart"/>
            <w:r>
              <w:t>kl</w:t>
            </w:r>
            <w:proofErr w:type="spellEnd"/>
            <w:r>
              <w:t xml:space="preserve"> 12.30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Elena Lereng</w:t>
            </w:r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1F33B5" w:rsidP="00B02FF8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 xml:space="preserve">Emma </w:t>
            </w:r>
            <w:proofErr w:type="spellStart"/>
            <w:r>
              <w:t>Nondal</w:t>
            </w:r>
            <w:proofErr w:type="spellEnd"/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1F33B5" w:rsidP="00B02FF8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Maria Kleiven</w:t>
            </w:r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304FA8" w:rsidP="00B02FF8">
            <w:r>
              <w:t>S</w:t>
            </w:r>
            <w:r w:rsidR="001F33B5">
              <w:t>øndag</w:t>
            </w:r>
            <w:r>
              <w:t xml:space="preserve"> </w:t>
            </w:r>
            <w:proofErr w:type="spellStart"/>
            <w:r w:rsidR="001F33B5">
              <w:t>Kl</w:t>
            </w:r>
            <w:proofErr w:type="spellEnd"/>
            <w:r w:rsidR="001F33B5">
              <w:t xml:space="preserve"> 13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Leah Nordnes</w:t>
            </w:r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1F33B5" w:rsidP="001F33B5">
            <w:r>
              <w:t xml:space="preserve">Søndag </w:t>
            </w:r>
            <w:proofErr w:type="spellStart"/>
            <w:r>
              <w:t>kl</w:t>
            </w:r>
            <w:proofErr w:type="spellEnd"/>
            <w:r>
              <w:t xml:space="preserve"> </w:t>
            </w:r>
            <w:r w:rsidR="00304FA8">
              <w:t>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 xml:space="preserve">Helena </w:t>
            </w:r>
            <w:proofErr w:type="spellStart"/>
            <w:r>
              <w:t>D.Rudi</w:t>
            </w:r>
            <w:proofErr w:type="spellEnd"/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3203A7" w:rsidP="00B02FF8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Tonje Lomheim</w:t>
            </w:r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304FA8" w:rsidP="00B02FF8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 xml:space="preserve">Augusta </w:t>
            </w:r>
            <w:proofErr w:type="spellStart"/>
            <w:r>
              <w:t>S.Luggenes</w:t>
            </w:r>
            <w:proofErr w:type="spellEnd"/>
          </w:p>
        </w:tc>
        <w:tc>
          <w:tcPr>
            <w:tcW w:w="3021" w:type="dxa"/>
          </w:tcPr>
          <w:p w:rsidR="00B02FF8" w:rsidRDefault="00B02FF8" w:rsidP="00B02FF8">
            <w:r w:rsidRPr="00E32151">
              <w:t xml:space="preserve">Skulebollar 20 </w:t>
            </w:r>
            <w:proofErr w:type="spellStart"/>
            <w:r w:rsidRPr="00E32151">
              <w:t>stk</w:t>
            </w:r>
            <w:proofErr w:type="spellEnd"/>
          </w:p>
        </w:tc>
        <w:tc>
          <w:tcPr>
            <w:tcW w:w="3021" w:type="dxa"/>
          </w:tcPr>
          <w:p w:rsidR="00B02FF8" w:rsidRDefault="00304FA8" w:rsidP="00B02FF8">
            <w:r>
              <w:t>L</w:t>
            </w:r>
            <w:r w:rsidR="00401BEF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B02FF8" w:rsidP="00674501">
            <w:r>
              <w:t xml:space="preserve">Marte </w:t>
            </w:r>
            <w:proofErr w:type="spellStart"/>
            <w:r>
              <w:t>Hollevik</w:t>
            </w:r>
            <w:proofErr w:type="spellEnd"/>
          </w:p>
        </w:tc>
        <w:tc>
          <w:tcPr>
            <w:tcW w:w="3021" w:type="dxa"/>
          </w:tcPr>
          <w:p w:rsidR="00674501" w:rsidRDefault="00B02FF8" w:rsidP="00674501">
            <w:r>
              <w:t>Gulrotkake i langpanne</w:t>
            </w:r>
          </w:p>
        </w:tc>
        <w:tc>
          <w:tcPr>
            <w:tcW w:w="3021" w:type="dxa"/>
          </w:tcPr>
          <w:p w:rsidR="00674501" w:rsidRDefault="003203A7" w:rsidP="00674501">
            <w:r>
              <w:t xml:space="preserve">Laurdag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B02FF8" w:rsidP="00674501">
            <w:r>
              <w:t xml:space="preserve">Marte </w:t>
            </w:r>
            <w:proofErr w:type="spellStart"/>
            <w:r>
              <w:t>N.Øygarden</w:t>
            </w:r>
            <w:proofErr w:type="spellEnd"/>
          </w:p>
        </w:tc>
        <w:tc>
          <w:tcPr>
            <w:tcW w:w="3021" w:type="dxa"/>
          </w:tcPr>
          <w:p w:rsidR="00674501" w:rsidRDefault="00B02FF8" w:rsidP="00674501">
            <w:r>
              <w:t>Gulrotkake i langpanne</w:t>
            </w:r>
          </w:p>
        </w:tc>
        <w:tc>
          <w:tcPr>
            <w:tcW w:w="3021" w:type="dxa"/>
          </w:tcPr>
          <w:p w:rsidR="00674501" w:rsidRDefault="00304FA8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Tr="000E207D">
        <w:tc>
          <w:tcPr>
            <w:tcW w:w="3020" w:type="dxa"/>
          </w:tcPr>
          <w:p w:rsidR="00674501" w:rsidRDefault="00B02FF8" w:rsidP="00674501">
            <w:r>
              <w:t xml:space="preserve">Ingeborg </w:t>
            </w:r>
            <w:proofErr w:type="spellStart"/>
            <w:r>
              <w:t>B.Strand</w:t>
            </w:r>
            <w:proofErr w:type="spellEnd"/>
          </w:p>
        </w:tc>
        <w:tc>
          <w:tcPr>
            <w:tcW w:w="3021" w:type="dxa"/>
          </w:tcPr>
          <w:p w:rsidR="00674501" w:rsidRDefault="00B02FF8" w:rsidP="00674501">
            <w:r>
              <w:t>Sjokoladekake i langpanne</w:t>
            </w:r>
          </w:p>
        </w:tc>
        <w:tc>
          <w:tcPr>
            <w:tcW w:w="3021" w:type="dxa"/>
          </w:tcPr>
          <w:p w:rsidR="00674501" w:rsidRDefault="00304FA8" w:rsidP="00674501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Sofie Øren</w:t>
            </w:r>
          </w:p>
        </w:tc>
        <w:tc>
          <w:tcPr>
            <w:tcW w:w="3021" w:type="dxa"/>
          </w:tcPr>
          <w:p w:rsidR="00B02FF8" w:rsidRDefault="00B02FF8" w:rsidP="00B02FF8">
            <w:r w:rsidRPr="00BD7D50">
              <w:t>Sjokoladekake i langpanne</w:t>
            </w:r>
          </w:p>
        </w:tc>
        <w:tc>
          <w:tcPr>
            <w:tcW w:w="3021" w:type="dxa"/>
          </w:tcPr>
          <w:p w:rsidR="00B02FF8" w:rsidRDefault="00304FA8" w:rsidP="00B02FF8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 xml:space="preserve">Stine </w:t>
            </w:r>
            <w:proofErr w:type="spellStart"/>
            <w:r>
              <w:t>L.Holelien</w:t>
            </w:r>
            <w:proofErr w:type="spellEnd"/>
          </w:p>
        </w:tc>
        <w:tc>
          <w:tcPr>
            <w:tcW w:w="3021" w:type="dxa"/>
          </w:tcPr>
          <w:p w:rsidR="00B02FF8" w:rsidRDefault="00B02FF8" w:rsidP="00B02FF8">
            <w:r w:rsidRPr="00BD7D50">
              <w:t>Sjokoladekake i langpanne</w:t>
            </w:r>
          </w:p>
        </w:tc>
        <w:tc>
          <w:tcPr>
            <w:tcW w:w="3021" w:type="dxa"/>
          </w:tcPr>
          <w:p w:rsidR="00B02FF8" w:rsidRDefault="003203A7" w:rsidP="00B02FF8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0E207D">
        <w:tc>
          <w:tcPr>
            <w:tcW w:w="3020" w:type="dxa"/>
          </w:tcPr>
          <w:p w:rsidR="00B02FF8" w:rsidRDefault="00B02FF8" w:rsidP="00B02FF8">
            <w:r>
              <w:t>Karoline H. Molland</w:t>
            </w:r>
          </w:p>
        </w:tc>
        <w:tc>
          <w:tcPr>
            <w:tcW w:w="3021" w:type="dxa"/>
          </w:tcPr>
          <w:p w:rsidR="00B02FF8" w:rsidRDefault="00B02FF8" w:rsidP="00B02FF8">
            <w:r w:rsidRPr="00BD7D50">
              <w:t>Sjokoladekake i langpanne</w:t>
            </w:r>
          </w:p>
        </w:tc>
        <w:tc>
          <w:tcPr>
            <w:tcW w:w="3021" w:type="dxa"/>
          </w:tcPr>
          <w:p w:rsidR="00B02FF8" w:rsidRDefault="003203A7" w:rsidP="00B02FF8">
            <w:r>
              <w:t>S</w:t>
            </w:r>
            <w:r w:rsidR="00401BEF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674501" w:rsidTr="000E207D">
        <w:tc>
          <w:tcPr>
            <w:tcW w:w="3020" w:type="dxa"/>
          </w:tcPr>
          <w:p w:rsidR="00674501" w:rsidRDefault="00B02FF8" w:rsidP="00674501">
            <w:r>
              <w:t xml:space="preserve">Thea </w:t>
            </w:r>
            <w:proofErr w:type="spellStart"/>
            <w:r>
              <w:t>Ø.Hove</w:t>
            </w:r>
            <w:proofErr w:type="spellEnd"/>
          </w:p>
        </w:tc>
        <w:tc>
          <w:tcPr>
            <w:tcW w:w="3021" w:type="dxa"/>
          </w:tcPr>
          <w:p w:rsidR="00674501" w:rsidRDefault="00B02FF8" w:rsidP="00674501">
            <w:r>
              <w:t>gjærbaks</w:t>
            </w:r>
            <w:r w:rsidR="00304FA8">
              <w:t>t</w:t>
            </w:r>
          </w:p>
        </w:tc>
        <w:tc>
          <w:tcPr>
            <w:tcW w:w="3021" w:type="dxa"/>
          </w:tcPr>
          <w:p w:rsidR="00674501" w:rsidRDefault="00304FA8" w:rsidP="00674501">
            <w:r>
              <w:t>L</w:t>
            </w:r>
            <w:r w:rsidR="00B02FF8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674501" w:rsidRPr="00903CCC" w:rsidTr="000E207D">
        <w:tc>
          <w:tcPr>
            <w:tcW w:w="3020" w:type="dxa"/>
          </w:tcPr>
          <w:p w:rsidR="00674501" w:rsidRDefault="00B02FF8" w:rsidP="00674501">
            <w:r>
              <w:t>Ailin Hellebø</w:t>
            </w:r>
          </w:p>
        </w:tc>
        <w:tc>
          <w:tcPr>
            <w:tcW w:w="3021" w:type="dxa"/>
          </w:tcPr>
          <w:p w:rsidR="00674501" w:rsidRDefault="00B02FF8" w:rsidP="00674501">
            <w:r>
              <w:t xml:space="preserve">20 </w:t>
            </w:r>
            <w:proofErr w:type="spellStart"/>
            <w:r>
              <w:t>baguettar</w:t>
            </w:r>
            <w:proofErr w:type="spellEnd"/>
            <w:r>
              <w:t xml:space="preserve"> med ost og skinke, pakka i glad-</w:t>
            </w:r>
            <w:proofErr w:type="spellStart"/>
            <w:r>
              <w:t>pack</w:t>
            </w:r>
            <w:proofErr w:type="spellEnd"/>
          </w:p>
        </w:tc>
        <w:tc>
          <w:tcPr>
            <w:tcW w:w="3021" w:type="dxa"/>
          </w:tcPr>
          <w:p w:rsidR="00674501" w:rsidRDefault="00DC4B06" w:rsidP="00674501">
            <w:pPr>
              <w:rPr>
                <w:lang w:val="nb-NO"/>
              </w:rPr>
            </w:pPr>
            <w:r w:rsidRPr="00DC4B06">
              <w:rPr>
                <w:lang w:val="nb-NO"/>
              </w:rPr>
              <w:t>S</w:t>
            </w:r>
            <w:r w:rsidR="00B02FF8" w:rsidRPr="00DC4B06">
              <w:rPr>
                <w:lang w:val="nb-NO"/>
              </w:rPr>
              <w:t>øndag</w:t>
            </w:r>
            <w:r w:rsidRPr="00DC4B06">
              <w:rPr>
                <w:lang w:val="nb-NO"/>
              </w:rPr>
              <w:t xml:space="preserve">, er </w:t>
            </w:r>
            <w:proofErr w:type="spellStart"/>
            <w:r w:rsidRPr="00DC4B06">
              <w:rPr>
                <w:lang w:val="nb-NO"/>
              </w:rPr>
              <w:t>bestillt</w:t>
            </w:r>
            <w:proofErr w:type="spellEnd"/>
            <w:r w:rsidRPr="00DC4B06">
              <w:rPr>
                <w:lang w:val="nb-NO"/>
              </w:rPr>
              <w:t xml:space="preserve"> til heimreise</w:t>
            </w:r>
          </w:p>
          <w:p w:rsidR="00304FA8" w:rsidRPr="00DC4B06" w:rsidRDefault="00304FA8" w:rsidP="00674501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09.30</w:t>
            </w:r>
          </w:p>
        </w:tc>
      </w:tr>
      <w:tr w:rsidR="00DC4B06" w:rsidRPr="00903CCC" w:rsidTr="000E207D">
        <w:tc>
          <w:tcPr>
            <w:tcW w:w="3020" w:type="dxa"/>
          </w:tcPr>
          <w:p w:rsidR="00DC4B06" w:rsidRDefault="00DC4B06" w:rsidP="00DC4B06">
            <w:r>
              <w:t xml:space="preserve">Elida </w:t>
            </w:r>
            <w:proofErr w:type="spellStart"/>
            <w:r>
              <w:t>Nondal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>
              <w:t xml:space="preserve">20 </w:t>
            </w:r>
            <w:proofErr w:type="spellStart"/>
            <w:r>
              <w:t>baguettar</w:t>
            </w:r>
            <w:proofErr w:type="spellEnd"/>
            <w:r>
              <w:t xml:space="preserve"> med ost og skinke, pakka i glad-</w:t>
            </w:r>
            <w:proofErr w:type="spellStart"/>
            <w:r>
              <w:t>pack</w:t>
            </w:r>
            <w:proofErr w:type="spellEnd"/>
          </w:p>
        </w:tc>
        <w:tc>
          <w:tcPr>
            <w:tcW w:w="3021" w:type="dxa"/>
          </w:tcPr>
          <w:p w:rsidR="00304FA8" w:rsidRPr="00DC4B06" w:rsidRDefault="00DC4B06" w:rsidP="00DC4B06">
            <w:pPr>
              <w:rPr>
                <w:lang w:val="nb-NO"/>
              </w:rPr>
            </w:pPr>
            <w:r w:rsidRPr="00666782">
              <w:rPr>
                <w:lang w:val="nb-NO"/>
              </w:rPr>
              <w:t>S</w:t>
            </w:r>
            <w:r w:rsidR="00304FA8">
              <w:rPr>
                <w:lang w:val="nb-NO"/>
              </w:rPr>
              <w:t xml:space="preserve">øndag, er </w:t>
            </w:r>
            <w:proofErr w:type="spellStart"/>
            <w:r w:rsidR="00304FA8">
              <w:rPr>
                <w:lang w:val="nb-NO"/>
              </w:rPr>
              <w:t>bestillt</w:t>
            </w:r>
            <w:proofErr w:type="spellEnd"/>
            <w:r w:rsidR="00304FA8">
              <w:rPr>
                <w:lang w:val="nb-NO"/>
              </w:rPr>
              <w:t xml:space="preserve"> til heimreise </w:t>
            </w:r>
            <w:proofErr w:type="spellStart"/>
            <w:r w:rsidR="00304FA8">
              <w:rPr>
                <w:lang w:val="nb-NO"/>
              </w:rPr>
              <w:t>kl</w:t>
            </w:r>
            <w:proofErr w:type="spellEnd"/>
            <w:r w:rsidR="00304FA8">
              <w:rPr>
                <w:lang w:val="nb-NO"/>
              </w:rPr>
              <w:t xml:space="preserve"> 09.30</w:t>
            </w:r>
          </w:p>
        </w:tc>
      </w:tr>
      <w:tr w:rsidR="00DC4B06" w:rsidRPr="00903CCC" w:rsidTr="000E207D">
        <w:tc>
          <w:tcPr>
            <w:tcW w:w="3020" w:type="dxa"/>
          </w:tcPr>
          <w:p w:rsidR="00DC4B06" w:rsidRDefault="00DC4B06" w:rsidP="00DC4B06">
            <w:r>
              <w:t>Ida Furseth Moen</w:t>
            </w:r>
          </w:p>
        </w:tc>
        <w:tc>
          <w:tcPr>
            <w:tcW w:w="3021" w:type="dxa"/>
          </w:tcPr>
          <w:p w:rsidR="00DC4B06" w:rsidRDefault="00DC4B06" w:rsidP="00DC4B06">
            <w:r>
              <w:t xml:space="preserve">20 </w:t>
            </w:r>
            <w:proofErr w:type="spellStart"/>
            <w:r>
              <w:t>baguettar</w:t>
            </w:r>
            <w:proofErr w:type="spellEnd"/>
            <w:r>
              <w:t xml:space="preserve"> med ost og skinke, pakka i glad-</w:t>
            </w:r>
            <w:proofErr w:type="spellStart"/>
            <w:r>
              <w:t>pack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pPr>
              <w:rPr>
                <w:lang w:val="nb-NO"/>
              </w:rPr>
            </w:pPr>
            <w:r w:rsidRPr="00666782">
              <w:rPr>
                <w:lang w:val="nb-NO"/>
              </w:rPr>
              <w:t xml:space="preserve">Søndag, er </w:t>
            </w:r>
            <w:proofErr w:type="spellStart"/>
            <w:r w:rsidRPr="00666782">
              <w:rPr>
                <w:lang w:val="nb-NO"/>
              </w:rPr>
              <w:t>bestillt</w:t>
            </w:r>
            <w:proofErr w:type="spellEnd"/>
            <w:r w:rsidRPr="00666782">
              <w:rPr>
                <w:lang w:val="nb-NO"/>
              </w:rPr>
              <w:t xml:space="preserve"> til heimreise</w:t>
            </w:r>
          </w:p>
          <w:p w:rsidR="00304FA8" w:rsidRPr="00DC4B06" w:rsidRDefault="00304FA8" w:rsidP="00DC4B0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09.30</w:t>
            </w:r>
          </w:p>
        </w:tc>
      </w:tr>
      <w:tr w:rsidR="00DC4B06" w:rsidRPr="00903CCC" w:rsidTr="000E207D">
        <w:tc>
          <w:tcPr>
            <w:tcW w:w="3020" w:type="dxa"/>
          </w:tcPr>
          <w:p w:rsidR="00DC4B06" w:rsidRDefault="00DC4B06" w:rsidP="00DC4B06">
            <w:r>
              <w:t>Jonas Walaker</w:t>
            </w:r>
          </w:p>
        </w:tc>
        <w:tc>
          <w:tcPr>
            <w:tcW w:w="3021" w:type="dxa"/>
          </w:tcPr>
          <w:p w:rsidR="00DC4B06" w:rsidRDefault="00262528" w:rsidP="00DC4B06">
            <w:r>
              <w:t>25</w:t>
            </w:r>
            <w:r w:rsidR="00DC4B06">
              <w:t xml:space="preserve"> </w:t>
            </w:r>
            <w:proofErr w:type="spellStart"/>
            <w:r w:rsidR="00DC4B06">
              <w:t>baguettar</w:t>
            </w:r>
            <w:proofErr w:type="spellEnd"/>
            <w:r w:rsidR="00DC4B06">
              <w:t xml:space="preserve"> med ost og skinke, pakka i glad-</w:t>
            </w:r>
            <w:proofErr w:type="spellStart"/>
            <w:r w:rsidR="00DC4B06">
              <w:t>pack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pPr>
              <w:rPr>
                <w:lang w:val="nb-NO"/>
              </w:rPr>
            </w:pPr>
            <w:r w:rsidRPr="00666782">
              <w:rPr>
                <w:lang w:val="nb-NO"/>
              </w:rPr>
              <w:t xml:space="preserve">Søndag, er </w:t>
            </w:r>
            <w:proofErr w:type="spellStart"/>
            <w:r w:rsidRPr="00666782">
              <w:rPr>
                <w:lang w:val="nb-NO"/>
              </w:rPr>
              <w:t>bestillt</w:t>
            </w:r>
            <w:proofErr w:type="spellEnd"/>
            <w:r w:rsidRPr="00666782">
              <w:rPr>
                <w:lang w:val="nb-NO"/>
              </w:rPr>
              <w:t xml:space="preserve"> til heimreise</w:t>
            </w:r>
          </w:p>
          <w:p w:rsidR="00304FA8" w:rsidRPr="00DC4B06" w:rsidRDefault="00304FA8" w:rsidP="00DC4B0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Kl</w:t>
            </w:r>
            <w:proofErr w:type="spellEnd"/>
            <w:r>
              <w:rPr>
                <w:lang w:val="nb-NO"/>
              </w:rPr>
              <w:t xml:space="preserve"> 09.30</w:t>
            </w:r>
          </w:p>
        </w:tc>
      </w:tr>
      <w:tr w:rsidR="00674501" w:rsidRPr="00070668" w:rsidTr="000E207D">
        <w:tc>
          <w:tcPr>
            <w:tcW w:w="3020" w:type="dxa"/>
          </w:tcPr>
          <w:p w:rsidR="00674501" w:rsidRDefault="00B02FF8" w:rsidP="00674501">
            <w:r>
              <w:t xml:space="preserve">Elida/Isak </w:t>
            </w:r>
            <w:proofErr w:type="spellStart"/>
            <w:r>
              <w:t>Ø.Nundal</w:t>
            </w:r>
            <w:proofErr w:type="spellEnd"/>
          </w:p>
        </w:tc>
        <w:tc>
          <w:tcPr>
            <w:tcW w:w="3021" w:type="dxa"/>
          </w:tcPr>
          <w:p w:rsidR="00674501" w:rsidRPr="00070668" w:rsidRDefault="00DC4B06" w:rsidP="00674501">
            <w:pPr>
              <w:rPr>
                <w:lang w:val="nb-NO"/>
              </w:rPr>
            </w:pPr>
            <w:r w:rsidRPr="00070668">
              <w:rPr>
                <w:lang w:val="nb-NO"/>
              </w:rPr>
              <w:t xml:space="preserve">20 </w:t>
            </w:r>
            <w:proofErr w:type="spellStart"/>
            <w:r w:rsidRPr="00070668">
              <w:rPr>
                <w:lang w:val="nb-NO"/>
              </w:rPr>
              <w:t>stk</w:t>
            </w:r>
            <w:proofErr w:type="spellEnd"/>
            <w:r w:rsidRPr="00070668">
              <w:rPr>
                <w:lang w:val="nb-NO"/>
              </w:rPr>
              <w:t xml:space="preserve"> påsmurte </w:t>
            </w:r>
            <w:proofErr w:type="spellStart"/>
            <w:r w:rsidRPr="00070668">
              <w:rPr>
                <w:lang w:val="nb-NO"/>
              </w:rPr>
              <w:t>rundstk</w:t>
            </w:r>
            <w:proofErr w:type="spellEnd"/>
            <w:r w:rsidRPr="00070668">
              <w:rPr>
                <w:lang w:val="nb-NO"/>
              </w:rPr>
              <w:t>/bag.</w:t>
            </w:r>
            <w:r w:rsidR="00070668" w:rsidRPr="00070668">
              <w:rPr>
                <w:lang w:val="nb-NO"/>
              </w:rPr>
              <w:t xml:space="preserve"> </w:t>
            </w:r>
            <w:proofErr w:type="spellStart"/>
            <w:r w:rsidR="00070668" w:rsidRPr="00070668">
              <w:rPr>
                <w:lang w:val="nb-NO"/>
              </w:rPr>
              <w:t>Utan</w:t>
            </w:r>
            <w:proofErr w:type="spellEnd"/>
            <w:r w:rsidR="00070668" w:rsidRPr="00070668">
              <w:rPr>
                <w:lang w:val="nb-NO"/>
              </w:rPr>
              <w:t xml:space="preserve"> mjølk. </w:t>
            </w:r>
            <w:r w:rsidR="00070668" w:rsidRPr="00070668">
              <w:rPr>
                <w:color w:val="FF0000"/>
                <w:lang w:val="nb-NO"/>
              </w:rPr>
              <w:t xml:space="preserve">Må </w:t>
            </w:r>
            <w:proofErr w:type="spellStart"/>
            <w:r w:rsidR="00070668" w:rsidRPr="00070668">
              <w:rPr>
                <w:color w:val="FF0000"/>
                <w:lang w:val="nb-NO"/>
              </w:rPr>
              <w:t>merkast</w:t>
            </w:r>
            <w:proofErr w:type="spellEnd"/>
          </w:p>
        </w:tc>
        <w:tc>
          <w:tcPr>
            <w:tcW w:w="3021" w:type="dxa"/>
          </w:tcPr>
          <w:p w:rsidR="00674501" w:rsidRPr="00070668" w:rsidRDefault="00304FA8" w:rsidP="00674501">
            <w:pPr>
              <w:rPr>
                <w:lang w:val="nb-NO"/>
              </w:rPr>
            </w:pPr>
            <w:proofErr w:type="spellStart"/>
            <w:r w:rsidRPr="00070668">
              <w:rPr>
                <w:lang w:val="nb-NO"/>
              </w:rPr>
              <w:t>L</w:t>
            </w:r>
            <w:r w:rsidR="00DC4B06" w:rsidRPr="00070668">
              <w:rPr>
                <w:lang w:val="nb-NO"/>
              </w:rPr>
              <w:t>aurdag</w:t>
            </w:r>
            <w:proofErr w:type="spellEnd"/>
            <w:r w:rsidRPr="00070668">
              <w:rPr>
                <w:lang w:val="nb-NO"/>
              </w:rPr>
              <w:t xml:space="preserve"> </w:t>
            </w:r>
            <w:proofErr w:type="spellStart"/>
            <w:r w:rsidRPr="00070668">
              <w:rPr>
                <w:lang w:val="nb-NO"/>
              </w:rPr>
              <w:t>kl</w:t>
            </w:r>
            <w:proofErr w:type="spellEnd"/>
            <w:r w:rsidRPr="00070668">
              <w:rPr>
                <w:lang w:val="nb-NO"/>
              </w:rPr>
              <w:t xml:space="preserve"> 09.30</w:t>
            </w:r>
          </w:p>
        </w:tc>
      </w:tr>
      <w:tr w:rsidR="00DC4B06" w:rsidRPr="00070668" w:rsidTr="000E207D">
        <w:tc>
          <w:tcPr>
            <w:tcW w:w="3020" w:type="dxa"/>
          </w:tcPr>
          <w:p w:rsidR="00DC4B06" w:rsidRPr="00070668" w:rsidRDefault="00DC4B06" w:rsidP="00DC4B06">
            <w:pPr>
              <w:rPr>
                <w:lang w:val="nb-NO"/>
              </w:rPr>
            </w:pPr>
            <w:r w:rsidRPr="00070668">
              <w:rPr>
                <w:lang w:val="nb-NO"/>
              </w:rPr>
              <w:t>Simen Hestetun</w:t>
            </w:r>
          </w:p>
        </w:tc>
        <w:tc>
          <w:tcPr>
            <w:tcW w:w="3021" w:type="dxa"/>
          </w:tcPr>
          <w:p w:rsidR="00DC4B06" w:rsidRPr="00070668" w:rsidRDefault="00DC4B06" w:rsidP="00DC4B06">
            <w:pPr>
              <w:rPr>
                <w:lang w:val="nb-NO"/>
              </w:rPr>
            </w:pPr>
            <w:r w:rsidRPr="00070668">
              <w:rPr>
                <w:lang w:val="nb-NO"/>
              </w:rPr>
              <w:t xml:space="preserve">20 </w:t>
            </w:r>
            <w:proofErr w:type="spellStart"/>
            <w:r w:rsidRPr="00070668">
              <w:rPr>
                <w:lang w:val="nb-NO"/>
              </w:rPr>
              <w:t>stk</w:t>
            </w:r>
            <w:proofErr w:type="spellEnd"/>
            <w:r w:rsidRPr="00070668">
              <w:rPr>
                <w:lang w:val="nb-NO"/>
              </w:rPr>
              <w:t xml:space="preserve"> påsmurte </w:t>
            </w:r>
            <w:proofErr w:type="spellStart"/>
            <w:r w:rsidRPr="00070668">
              <w:rPr>
                <w:lang w:val="nb-NO"/>
              </w:rPr>
              <w:t>rundstk</w:t>
            </w:r>
            <w:proofErr w:type="spellEnd"/>
            <w:r w:rsidRPr="00070668">
              <w:rPr>
                <w:lang w:val="nb-NO"/>
              </w:rPr>
              <w:t>/bag.</w:t>
            </w:r>
          </w:p>
        </w:tc>
        <w:tc>
          <w:tcPr>
            <w:tcW w:w="3021" w:type="dxa"/>
          </w:tcPr>
          <w:p w:rsidR="00DC4B06" w:rsidRPr="00070668" w:rsidRDefault="00304FA8" w:rsidP="00DC4B06">
            <w:pPr>
              <w:rPr>
                <w:lang w:val="nb-NO"/>
              </w:rPr>
            </w:pPr>
            <w:proofErr w:type="spellStart"/>
            <w:r w:rsidRPr="00070668">
              <w:rPr>
                <w:lang w:val="nb-NO"/>
              </w:rPr>
              <w:t>L</w:t>
            </w:r>
            <w:r w:rsidR="00DC4B06" w:rsidRPr="00070668">
              <w:rPr>
                <w:lang w:val="nb-NO"/>
              </w:rPr>
              <w:t>aurdag</w:t>
            </w:r>
            <w:proofErr w:type="spellEnd"/>
            <w:r w:rsidRPr="00070668">
              <w:rPr>
                <w:lang w:val="nb-NO"/>
              </w:rPr>
              <w:t xml:space="preserve"> </w:t>
            </w:r>
            <w:proofErr w:type="spellStart"/>
            <w:r w:rsidRPr="00070668">
              <w:rPr>
                <w:lang w:val="nb-NO"/>
              </w:rPr>
              <w:t>kl</w:t>
            </w:r>
            <w:proofErr w:type="spellEnd"/>
            <w:r w:rsidRPr="00070668">
              <w:rPr>
                <w:lang w:val="nb-NO"/>
              </w:rPr>
              <w:t xml:space="preserve"> 09.30</w:t>
            </w:r>
          </w:p>
        </w:tc>
      </w:tr>
      <w:tr w:rsidR="00DC4B06" w:rsidTr="000E207D">
        <w:tc>
          <w:tcPr>
            <w:tcW w:w="3020" w:type="dxa"/>
          </w:tcPr>
          <w:p w:rsidR="00DC4B06" w:rsidRPr="00070668" w:rsidRDefault="00DC4B06" w:rsidP="00DC4B06">
            <w:pPr>
              <w:rPr>
                <w:lang w:val="nb-NO"/>
              </w:rPr>
            </w:pPr>
            <w:r w:rsidRPr="00070668">
              <w:rPr>
                <w:lang w:val="nb-NO"/>
              </w:rPr>
              <w:t xml:space="preserve">Mathias </w:t>
            </w:r>
            <w:proofErr w:type="spellStart"/>
            <w:r w:rsidRPr="00070668">
              <w:rPr>
                <w:lang w:val="nb-NO"/>
              </w:rPr>
              <w:t>Hatlenes</w:t>
            </w:r>
            <w:proofErr w:type="spellEnd"/>
          </w:p>
        </w:tc>
        <w:tc>
          <w:tcPr>
            <w:tcW w:w="3021" w:type="dxa"/>
          </w:tcPr>
          <w:p w:rsidR="00DC4B06" w:rsidRPr="00070668" w:rsidRDefault="00DC4B06" w:rsidP="00DC4B06">
            <w:pPr>
              <w:rPr>
                <w:lang w:val="nb-NO"/>
              </w:rPr>
            </w:pPr>
            <w:r w:rsidRPr="00070668">
              <w:rPr>
                <w:lang w:val="nb-NO"/>
              </w:rPr>
              <w:t xml:space="preserve">20 </w:t>
            </w:r>
            <w:proofErr w:type="spellStart"/>
            <w:r w:rsidRPr="00070668">
              <w:rPr>
                <w:lang w:val="nb-NO"/>
              </w:rPr>
              <w:t>stk</w:t>
            </w:r>
            <w:proofErr w:type="spellEnd"/>
            <w:r w:rsidRPr="00070668">
              <w:rPr>
                <w:lang w:val="nb-NO"/>
              </w:rPr>
              <w:t xml:space="preserve"> påsmurte </w:t>
            </w:r>
            <w:proofErr w:type="spellStart"/>
            <w:r w:rsidRPr="00070668">
              <w:rPr>
                <w:lang w:val="nb-NO"/>
              </w:rPr>
              <w:t>rundstk</w:t>
            </w:r>
            <w:proofErr w:type="spellEnd"/>
            <w:r w:rsidRPr="00070668">
              <w:rPr>
                <w:lang w:val="nb-NO"/>
              </w:rPr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 w:rsidRPr="00070668">
              <w:rPr>
                <w:lang w:val="nb-NO"/>
              </w:rPr>
              <w:t>L</w:t>
            </w:r>
            <w:proofErr w:type="spellStart"/>
            <w:r w:rsidR="00DC4B06">
              <w:t>aurdag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0E207D">
        <w:tc>
          <w:tcPr>
            <w:tcW w:w="3020" w:type="dxa"/>
          </w:tcPr>
          <w:p w:rsidR="00DC4B06" w:rsidRDefault="00DC4B06" w:rsidP="00DC4B06">
            <w:r>
              <w:t>Jørgen Klingenberg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0E207D">
        <w:tc>
          <w:tcPr>
            <w:tcW w:w="3020" w:type="dxa"/>
          </w:tcPr>
          <w:p w:rsidR="00DC4B06" w:rsidRDefault="00DC4B06" w:rsidP="00DC4B06">
            <w:r>
              <w:t>Aleksander Børresen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 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Rebekka Bjørk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Olivia Hilleren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Maiken Skarsbø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Leah Karin Bøyum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203A7" w:rsidP="00DC4B06">
            <w:r>
              <w:t xml:space="preserve">Søndag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Ingrid Wiik Ese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Tia Øy Vigdal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>
              <w:t>Søndag</w:t>
            </w:r>
            <w:r w:rsidR="003203A7">
              <w:t xml:space="preserve"> </w:t>
            </w:r>
            <w:proofErr w:type="spellStart"/>
            <w:r w:rsidR="003203A7">
              <w:t>kl</w:t>
            </w:r>
            <w:proofErr w:type="spellEnd"/>
            <w:r w:rsidR="003203A7"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Thea Nes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  <w:p w:rsidR="00070668" w:rsidRDefault="00070668" w:rsidP="00DC4B06">
            <w:r>
              <w:t xml:space="preserve">Utan mjølk. </w:t>
            </w:r>
            <w:r w:rsidRPr="00070668">
              <w:rPr>
                <w:color w:val="FF0000"/>
              </w:rPr>
              <w:t>Må merkast</w:t>
            </w:r>
          </w:p>
        </w:tc>
        <w:tc>
          <w:tcPr>
            <w:tcW w:w="3021" w:type="dxa"/>
          </w:tcPr>
          <w:p w:rsidR="00DC4B06" w:rsidRDefault="003203A7" w:rsidP="00DC4B06">
            <w:r>
              <w:t>S</w:t>
            </w:r>
            <w:r w:rsidR="00DC4B06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Martin Morland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203A7">
              <w:t xml:space="preserve"> </w:t>
            </w:r>
            <w:proofErr w:type="spellStart"/>
            <w:r w:rsidR="003203A7">
              <w:t>kl</w:t>
            </w:r>
            <w:proofErr w:type="spellEnd"/>
            <w:r w:rsidR="003203A7"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proofErr w:type="spellStart"/>
            <w:r>
              <w:t>Maina</w:t>
            </w:r>
            <w:proofErr w:type="spellEnd"/>
            <w:r>
              <w:t xml:space="preserve"> </w:t>
            </w:r>
            <w:proofErr w:type="spellStart"/>
            <w:r>
              <w:t>Undi</w:t>
            </w:r>
            <w:proofErr w:type="spellEnd"/>
            <w:r>
              <w:t xml:space="preserve"> </w:t>
            </w:r>
            <w:proofErr w:type="spellStart"/>
            <w:r>
              <w:t>Idmane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203A7">
              <w:t xml:space="preserve"> </w:t>
            </w:r>
            <w:proofErr w:type="spellStart"/>
            <w:r w:rsidR="003203A7">
              <w:t>kl</w:t>
            </w:r>
            <w:proofErr w:type="spellEnd"/>
            <w:r w:rsidR="003203A7"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Mari Bergerud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203A7">
              <w:t xml:space="preserve"> </w:t>
            </w:r>
            <w:proofErr w:type="spellStart"/>
            <w:r w:rsidR="003203A7">
              <w:t>kl</w:t>
            </w:r>
            <w:proofErr w:type="spellEnd"/>
            <w:r w:rsidR="003203A7"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lastRenderedPageBreak/>
              <w:t xml:space="preserve">Natalie </w:t>
            </w:r>
            <w:proofErr w:type="spellStart"/>
            <w:r>
              <w:t>Lindborg</w:t>
            </w:r>
            <w:proofErr w:type="spellEnd"/>
            <w:r>
              <w:t xml:space="preserve"> </w:t>
            </w:r>
            <w:proofErr w:type="spellStart"/>
            <w:r>
              <w:t>Sponås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04FA8">
              <w:t xml:space="preserve"> </w:t>
            </w:r>
            <w:proofErr w:type="spellStart"/>
            <w:r w:rsidR="00304FA8">
              <w:t>kl</w:t>
            </w:r>
            <w:proofErr w:type="spellEnd"/>
            <w:r w:rsidR="00304FA8"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Rene Hauge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04FA8">
              <w:t xml:space="preserve"> </w:t>
            </w:r>
            <w:proofErr w:type="spellStart"/>
            <w:r w:rsidR="00304FA8">
              <w:t>kl</w:t>
            </w:r>
            <w:proofErr w:type="spellEnd"/>
            <w:r w:rsidR="00304FA8"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Stina Vold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203A7">
              <w:t xml:space="preserve"> </w:t>
            </w:r>
            <w:proofErr w:type="spellStart"/>
            <w:r w:rsidR="003203A7">
              <w:t>kl</w:t>
            </w:r>
            <w:proofErr w:type="spellEnd"/>
            <w:r w:rsidR="003203A7"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Aina Marie Aalen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04FA8">
              <w:t xml:space="preserve"> </w:t>
            </w:r>
            <w:proofErr w:type="spellStart"/>
            <w:r w:rsidR="00304FA8">
              <w:t>kl</w:t>
            </w:r>
            <w:proofErr w:type="spellEnd"/>
            <w:r w:rsidR="00304FA8"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Andrea Øyre</w:t>
            </w:r>
          </w:p>
        </w:tc>
        <w:tc>
          <w:tcPr>
            <w:tcW w:w="3021" w:type="dxa"/>
          </w:tcPr>
          <w:p w:rsidR="00DC4B06" w:rsidRDefault="00DC4B06" w:rsidP="00DC4B06">
            <w:r w:rsidRPr="00D95457">
              <w:t xml:space="preserve">20 </w:t>
            </w:r>
            <w:proofErr w:type="spellStart"/>
            <w:r w:rsidRPr="00D95457">
              <w:t>stk</w:t>
            </w:r>
            <w:proofErr w:type="spellEnd"/>
            <w:r w:rsidRPr="00D95457">
              <w:t xml:space="preserve"> påsmurte </w:t>
            </w:r>
            <w:proofErr w:type="spellStart"/>
            <w:r w:rsidRPr="00D95457">
              <w:t>rundstk</w:t>
            </w:r>
            <w:proofErr w:type="spellEnd"/>
            <w:r w:rsidRPr="00D95457">
              <w:t>/bag.</w:t>
            </w:r>
          </w:p>
        </w:tc>
        <w:tc>
          <w:tcPr>
            <w:tcW w:w="3021" w:type="dxa"/>
          </w:tcPr>
          <w:p w:rsidR="00DC4B06" w:rsidRDefault="00DC4B06" w:rsidP="00DC4B06">
            <w:r w:rsidRPr="00103D25">
              <w:t>Søndag</w:t>
            </w:r>
            <w:r w:rsidR="00304FA8">
              <w:t xml:space="preserve"> </w:t>
            </w:r>
            <w:proofErr w:type="spellStart"/>
            <w:r w:rsidR="00304FA8">
              <w:t>kl</w:t>
            </w:r>
            <w:proofErr w:type="spellEnd"/>
            <w:r w:rsidR="00304FA8">
              <w:t xml:space="preserve"> 13</w:t>
            </w:r>
          </w:p>
        </w:tc>
      </w:tr>
      <w:tr w:rsidR="003203A7" w:rsidTr="00B02FF8">
        <w:tc>
          <w:tcPr>
            <w:tcW w:w="3020" w:type="dxa"/>
          </w:tcPr>
          <w:p w:rsidR="003203A7" w:rsidRDefault="003203A7" w:rsidP="00DC4B06">
            <w:r>
              <w:t xml:space="preserve">Alma Moen </w:t>
            </w:r>
            <w:proofErr w:type="spellStart"/>
            <w:r>
              <w:t>Eminovic</w:t>
            </w:r>
            <w:proofErr w:type="spellEnd"/>
          </w:p>
        </w:tc>
        <w:tc>
          <w:tcPr>
            <w:tcW w:w="3021" w:type="dxa"/>
          </w:tcPr>
          <w:p w:rsidR="003203A7" w:rsidRPr="00D95457" w:rsidRDefault="003203A7" w:rsidP="00DC4B06">
            <w:r>
              <w:t xml:space="preserve">Langpanne </w:t>
            </w:r>
            <w:proofErr w:type="spellStart"/>
            <w:r>
              <w:t>brownies</w:t>
            </w:r>
            <w:proofErr w:type="spellEnd"/>
          </w:p>
        </w:tc>
        <w:tc>
          <w:tcPr>
            <w:tcW w:w="3021" w:type="dxa"/>
          </w:tcPr>
          <w:p w:rsidR="003203A7" w:rsidRPr="00103D25" w:rsidRDefault="003203A7" w:rsidP="00DC4B06">
            <w:r>
              <w:t xml:space="preserve">Søndag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B02FF8" w:rsidTr="00B02FF8">
        <w:tc>
          <w:tcPr>
            <w:tcW w:w="3020" w:type="dxa"/>
          </w:tcPr>
          <w:p w:rsidR="00B02FF8" w:rsidRDefault="00DC4B06">
            <w:r>
              <w:t>Marte Vigdal Rudi</w:t>
            </w:r>
          </w:p>
        </w:tc>
        <w:tc>
          <w:tcPr>
            <w:tcW w:w="3021" w:type="dxa"/>
          </w:tcPr>
          <w:p w:rsidR="00B02FF8" w:rsidRDefault="00DC4B06">
            <w:r>
              <w:t xml:space="preserve">Langpanne </w:t>
            </w:r>
            <w:proofErr w:type="spellStart"/>
            <w:r>
              <w:t>brownies</w:t>
            </w:r>
            <w:proofErr w:type="spellEnd"/>
          </w:p>
        </w:tc>
        <w:tc>
          <w:tcPr>
            <w:tcW w:w="3021" w:type="dxa"/>
          </w:tcPr>
          <w:p w:rsidR="00B02FF8" w:rsidRDefault="00304FA8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 xml:space="preserve">Solfrid </w:t>
            </w:r>
            <w:proofErr w:type="spellStart"/>
            <w:r>
              <w:t>G.Røyrvik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7E091B">
              <w:t xml:space="preserve">Langpanne </w:t>
            </w:r>
            <w:proofErr w:type="spellStart"/>
            <w:r w:rsidRPr="007E091B">
              <w:t>brownies</w:t>
            </w:r>
            <w:proofErr w:type="spellEnd"/>
          </w:p>
        </w:tc>
        <w:tc>
          <w:tcPr>
            <w:tcW w:w="3021" w:type="dxa"/>
          </w:tcPr>
          <w:p w:rsidR="00DC4B06" w:rsidRDefault="003203A7" w:rsidP="00DC4B06">
            <w:r>
              <w:t xml:space="preserve">Søndag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Ane Hove</w:t>
            </w:r>
          </w:p>
        </w:tc>
        <w:tc>
          <w:tcPr>
            <w:tcW w:w="3021" w:type="dxa"/>
          </w:tcPr>
          <w:p w:rsidR="00DC4B06" w:rsidRDefault="00DC4B06" w:rsidP="00DC4B06">
            <w:r w:rsidRPr="007E091B">
              <w:t xml:space="preserve">Langpanne </w:t>
            </w:r>
            <w:proofErr w:type="spellStart"/>
            <w:r w:rsidRPr="007E091B">
              <w:t>brownies</w:t>
            </w:r>
            <w:proofErr w:type="spellEnd"/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Andrea Håheim</w:t>
            </w:r>
          </w:p>
        </w:tc>
        <w:tc>
          <w:tcPr>
            <w:tcW w:w="3021" w:type="dxa"/>
          </w:tcPr>
          <w:p w:rsidR="00DC4B06" w:rsidRDefault="00DC4B06" w:rsidP="00DC4B06">
            <w:r w:rsidRPr="007E091B">
              <w:t xml:space="preserve">Langpanne </w:t>
            </w:r>
            <w:proofErr w:type="spellStart"/>
            <w:r w:rsidRPr="007E091B">
              <w:t>brownies</w:t>
            </w:r>
            <w:proofErr w:type="spellEnd"/>
          </w:p>
        </w:tc>
        <w:tc>
          <w:tcPr>
            <w:tcW w:w="3021" w:type="dxa"/>
          </w:tcPr>
          <w:p w:rsidR="00DC4B06" w:rsidRDefault="00304FA8" w:rsidP="00DC4B06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Live Moen</w:t>
            </w:r>
          </w:p>
        </w:tc>
        <w:tc>
          <w:tcPr>
            <w:tcW w:w="3021" w:type="dxa"/>
          </w:tcPr>
          <w:p w:rsidR="00DC4B06" w:rsidRDefault="00DC4B06" w:rsidP="00DC4B06">
            <w:r w:rsidRPr="00855B1F">
              <w:t xml:space="preserve">Langpanne </w:t>
            </w:r>
            <w:proofErr w:type="spellStart"/>
            <w:r w:rsidRPr="00855B1F">
              <w:t>brownies</w:t>
            </w:r>
            <w:proofErr w:type="spellEnd"/>
          </w:p>
        </w:tc>
        <w:tc>
          <w:tcPr>
            <w:tcW w:w="3021" w:type="dxa"/>
          </w:tcPr>
          <w:p w:rsidR="00DC4B06" w:rsidRDefault="00304FA8" w:rsidP="00DC4B06">
            <w:r>
              <w:t>S</w:t>
            </w:r>
            <w:r w:rsidR="00DC4B06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 xml:space="preserve">Benedikt </w:t>
            </w:r>
            <w:proofErr w:type="spellStart"/>
            <w:r>
              <w:t>Arsenault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855B1F">
              <w:t xml:space="preserve">Langpanne </w:t>
            </w:r>
            <w:proofErr w:type="spellStart"/>
            <w:r w:rsidRPr="00855B1F">
              <w:t>brownies</w:t>
            </w:r>
            <w:proofErr w:type="spellEnd"/>
          </w:p>
        </w:tc>
        <w:tc>
          <w:tcPr>
            <w:tcW w:w="3021" w:type="dxa"/>
          </w:tcPr>
          <w:p w:rsidR="00DC4B06" w:rsidRDefault="00304FA8" w:rsidP="00DC4B06">
            <w:r>
              <w:t>S</w:t>
            </w:r>
            <w:r w:rsidR="00DC4B06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Lukas Bruheim</w:t>
            </w:r>
          </w:p>
        </w:tc>
        <w:tc>
          <w:tcPr>
            <w:tcW w:w="3021" w:type="dxa"/>
          </w:tcPr>
          <w:p w:rsidR="00DC4B06" w:rsidRDefault="00DC4B06" w:rsidP="00DC4B06">
            <w:r w:rsidRPr="00855B1F">
              <w:t xml:space="preserve">Langpanne </w:t>
            </w:r>
            <w:proofErr w:type="spellStart"/>
            <w:r w:rsidRPr="00855B1F">
              <w:t>brownies</w:t>
            </w:r>
            <w:proofErr w:type="spellEnd"/>
          </w:p>
        </w:tc>
        <w:tc>
          <w:tcPr>
            <w:tcW w:w="3021" w:type="dxa"/>
          </w:tcPr>
          <w:p w:rsidR="00DC4B06" w:rsidRDefault="00304FA8" w:rsidP="00DC4B06">
            <w:r>
              <w:t>S</w:t>
            </w:r>
            <w:r w:rsidR="00DC4B06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B02FF8">
        <w:tc>
          <w:tcPr>
            <w:tcW w:w="3020" w:type="dxa"/>
          </w:tcPr>
          <w:p w:rsidR="00B02FF8" w:rsidRDefault="00DC4B06">
            <w:r>
              <w:t>Marius Lemme</w:t>
            </w:r>
          </w:p>
        </w:tc>
        <w:tc>
          <w:tcPr>
            <w:tcW w:w="3021" w:type="dxa"/>
          </w:tcPr>
          <w:p w:rsidR="00B02FF8" w:rsidRDefault="00DC4B06">
            <w:r>
              <w:t xml:space="preserve">25 </w:t>
            </w:r>
            <w:proofErr w:type="spellStart"/>
            <w:r>
              <w:t>stk</w:t>
            </w:r>
            <w:proofErr w:type="spellEnd"/>
            <w:r>
              <w:t xml:space="preserve"> pizzabollar</w:t>
            </w:r>
          </w:p>
        </w:tc>
        <w:tc>
          <w:tcPr>
            <w:tcW w:w="3021" w:type="dxa"/>
          </w:tcPr>
          <w:p w:rsidR="00B02FF8" w:rsidRDefault="00304FA8">
            <w:r>
              <w:t>L</w:t>
            </w:r>
            <w:r w:rsidR="00DC4B06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Joakim Nundal</w:t>
            </w:r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 w:rsidRPr="00E45864">
              <w:t>L</w:t>
            </w:r>
            <w:r w:rsidR="00DC4B06" w:rsidRPr="00E45864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 xml:space="preserve">Niklas </w:t>
            </w:r>
            <w:proofErr w:type="spellStart"/>
            <w:r>
              <w:t>B.Hagen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 w:rsidRPr="00E45864">
              <w:t>L</w:t>
            </w:r>
            <w:r w:rsidR="00DC4B06" w:rsidRPr="00E45864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Sondre Bale</w:t>
            </w:r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 w:rsidRPr="00E45864">
              <w:t>L</w:t>
            </w:r>
            <w:r w:rsidR="00DC4B06" w:rsidRPr="00E45864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 xml:space="preserve">Tobias </w:t>
            </w:r>
            <w:proofErr w:type="spellStart"/>
            <w:r>
              <w:t>L.Furebotn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>
              <w:t>S</w:t>
            </w:r>
            <w:r w:rsidR="00DC4B06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Leander Øy</w:t>
            </w:r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>
              <w:t>S</w:t>
            </w:r>
            <w:r w:rsidR="00DC4B06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 xml:space="preserve">Tobias </w:t>
            </w:r>
            <w:proofErr w:type="spellStart"/>
            <w:r>
              <w:t>Krossøy</w:t>
            </w:r>
            <w:proofErr w:type="spellEnd"/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 w:rsidRPr="000E5043">
              <w:t>S</w:t>
            </w:r>
            <w:r w:rsidR="00DC4B06" w:rsidRPr="000E5043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DC4B06" w:rsidTr="00B02FF8">
        <w:tc>
          <w:tcPr>
            <w:tcW w:w="3020" w:type="dxa"/>
          </w:tcPr>
          <w:p w:rsidR="00DC4B06" w:rsidRDefault="00DC4B06" w:rsidP="00DC4B06">
            <w:r>
              <w:t>Aleksander H. Nundal</w:t>
            </w:r>
          </w:p>
        </w:tc>
        <w:tc>
          <w:tcPr>
            <w:tcW w:w="3021" w:type="dxa"/>
          </w:tcPr>
          <w:p w:rsidR="00DC4B06" w:rsidRDefault="00DC4B06" w:rsidP="00DC4B06">
            <w:r w:rsidRPr="007D20C5">
              <w:t xml:space="preserve">25 </w:t>
            </w:r>
            <w:proofErr w:type="spellStart"/>
            <w:r w:rsidRPr="007D20C5">
              <w:t>stk</w:t>
            </w:r>
            <w:proofErr w:type="spellEnd"/>
            <w:r w:rsidRPr="007D20C5">
              <w:t xml:space="preserve"> pizzabollar</w:t>
            </w:r>
          </w:p>
        </w:tc>
        <w:tc>
          <w:tcPr>
            <w:tcW w:w="3021" w:type="dxa"/>
          </w:tcPr>
          <w:p w:rsidR="00DC4B06" w:rsidRDefault="00304FA8" w:rsidP="00DC4B06">
            <w:r w:rsidRPr="000E5043">
              <w:t>S</w:t>
            </w:r>
            <w:r w:rsidR="00DC4B06" w:rsidRPr="000E5043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3C0624" w:rsidRDefault="003C0624"/>
          <w:p w:rsidR="00B02FF8" w:rsidRDefault="00DC4B06">
            <w:r>
              <w:t xml:space="preserve">Elin </w:t>
            </w:r>
            <w:proofErr w:type="spellStart"/>
            <w:r>
              <w:t>F.Helle</w:t>
            </w:r>
            <w:proofErr w:type="spellEnd"/>
          </w:p>
        </w:tc>
        <w:tc>
          <w:tcPr>
            <w:tcW w:w="3021" w:type="dxa"/>
          </w:tcPr>
          <w:p w:rsidR="003C0624" w:rsidRDefault="003C0624"/>
          <w:p w:rsidR="00B02FF8" w:rsidRDefault="00046D48">
            <w:r>
              <w:t>skillingsbollar</w:t>
            </w:r>
          </w:p>
        </w:tc>
        <w:tc>
          <w:tcPr>
            <w:tcW w:w="3021" w:type="dxa"/>
          </w:tcPr>
          <w:p w:rsidR="003C0624" w:rsidRDefault="003C0624"/>
          <w:p w:rsidR="00B02FF8" w:rsidRDefault="00304FA8">
            <w:r>
              <w:t>L</w:t>
            </w:r>
            <w:r w:rsidR="0075267D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B02FF8" w:rsidTr="00B02FF8">
        <w:tc>
          <w:tcPr>
            <w:tcW w:w="3020" w:type="dxa"/>
          </w:tcPr>
          <w:p w:rsidR="00B02FF8" w:rsidRDefault="00DC4B06">
            <w:r>
              <w:t>Tove Øvre</w:t>
            </w:r>
            <w:r w:rsidR="00046D48">
              <w:t>gard</w:t>
            </w:r>
          </w:p>
        </w:tc>
        <w:tc>
          <w:tcPr>
            <w:tcW w:w="3021" w:type="dxa"/>
          </w:tcPr>
          <w:p w:rsidR="00B02FF8" w:rsidRDefault="00046D48">
            <w:r>
              <w:t xml:space="preserve">Gjærbakst og </w:t>
            </w:r>
            <w:proofErr w:type="spellStart"/>
            <w:r>
              <w:t>rundstykker</w:t>
            </w:r>
            <w:proofErr w:type="spellEnd"/>
          </w:p>
        </w:tc>
        <w:tc>
          <w:tcPr>
            <w:tcW w:w="3021" w:type="dxa"/>
          </w:tcPr>
          <w:p w:rsidR="00B02FF8" w:rsidRDefault="00304FA8">
            <w:r>
              <w:t>L</w:t>
            </w:r>
            <w:r w:rsidR="0075267D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B02FF8" w:rsidTr="00B02FF8">
        <w:tc>
          <w:tcPr>
            <w:tcW w:w="3020" w:type="dxa"/>
          </w:tcPr>
          <w:p w:rsidR="00B02FF8" w:rsidRDefault="00046D48">
            <w:r>
              <w:t>Signe Hagen</w:t>
            </w:r>
          </w:p>
        </w:tc>
        <w:tc>
          <w:tcPr>
            <w:tcW w:w="3021" w:type="dxa"/>
          </w:tcPr>
          <w:p w:rsidR="00B02FF8" w:rsidRDefault="00046D48">
            <w:r>
              <w:t>Glutenfri sjokoladekake</w:t>
            </w:r>
            <w:r w:rsidR="00070668" w:rsidRPr="00070668">
              <w:rPr>
                <w:color w:val="FF0000"/>
              </w:rPr>
              <w:t>. Må merkast.</w:t>
            </w:r>
          </w:p>
        </w:tc>
        <w:tc>
          <w:tcPr>
            <w:tcW w:w="3021" w:type="dxa"/>
          </w:tcPr>
          <w:p w:rsidR="00B02FF8" w:rsidRDefault="00304FA8">
            <w:r>
              <w:t>L</w:t>
            </w:r>
            <w:r w:rsidR="00046D48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B02FF8" w:rsidRPr="00070668" w:rsidTr="00B02FF8">
        <w:tc>
          <w:tcPr>
            <w:tcW w:w="3020" w:type="dxa"/>
          </w:tcPr>
          <w:p w:rsidR="00B02FF8" w:rsidRDefault="00046D48">
            <w:r>
              <w:t>Laila Øren</w:t>
            </w:r>
          </w:p>
        </w:tc>
        <w:tc>
          <w:tcPr>
            <w:tcW w:w="3021" w:type="dxa"/>
          </w:tcPr>
          <w:p w:rsidR="00B02FF8" w:rsidRPr="00070668" w:rsidRDefault="00046D48">
            <w:pPr>
              <w:rPr>
                <w:lang w:val="nb-NO"/>
              </w:rPr>
            </w:pPr>
            <w:r w:rsidRPr="00070668">
              <w:rPr>
                <w:lang w:val="nb-NO"/>
              </w:rPr>
              <w:t xml:space="preserve">Glutenfrie </w:t>
            </w:r>
            <w:proofErr w:type="spellStart"/>
            <w:r w:rsidRPr="00070668">
              <w:rPr>
                <w:lang w:val="nb-NO"/>
              </w:rPr>
              <w:t>bollar</w:t>
            </w:r>
            <w:proofErr w:type="spellEnd"/>
            <w:r w:rsidR="00070668" w:rsidRPr="00070668">
              <w:rPr>
                <w:lang w:val="nb-NO"/>
              </w:rPr>
              <w:t>.</w:t>
            </w:r>
            <w:r w:rsidR="00070668" w:rsidRPr="00070668">
              <w:rPr>
                <w:color w:val="FF0000"/>
                <w:lang w:val="nb-NO"/>
              </w:rPr>
              <w:t xml:space="preserve">   Må </w:t>
            </w:r>
            <w:proofErr w:type="spellStart"/>
            <w:r w:rsidR="00070668" w:rsidRPr="00070668">
              <w:rPr>
                <w:color w:val="FF0000"/>
                <w:lang w:val="nb-NO"/>
              </w:rPr>
              <w:t>merkast</w:t>
            </w:r>
            <w:proofErr w:type="spellEnd"/>
          </w:p>
        </w:tc>
        <w:tc>
          <w:tcPr>
            <w:tcW w:w="3021" w:type="dxa"/>
          </w:tcPr>
          <w:p w:rsidR="00B02FF8" w:rsidRPr="00070668" w:rsidRDefault="00304FA8">
            <w:pPr>
              <w:rPr>
                <w:lang w:val="nb-NO"/>
              </w:rPr>
            </w:pPr>
            <w:r w:rsidRPr="00070668">
              <w:rPr>
                <w:lang w:val="nb-NO"/>
              </w:rPr>
              <w:t>S</w:t>
            </w:r>
            <w:r w:rsidR="00046D48" w:rsidRPr="00070668">
              <w:rPr>
                <w:lang w:val="nb-NO"/>
              </w:rPr>
              <w:t>øndag</w:t>
            </w:r>
            <w:r w:rsidRPr="00070668">
              <w:rPr>
                <w:lang w:val="nb-NO"/>
              </w:rPr>
              <w:t xml:space="preserve"> </w:t>
            </w:r>
            <w:proofErr w:type="spellStart"/>
            <w:r w:rsidRPr="00070668">
              <w:rPr>
                <w:lang w:val="nb-NO"/>
              </w:rPr>
              <w:t>kl</w:t>
            </w:r>
            <w:proofErr w:type="spellEnd"/>
            <w:r w:rsidRPr="00070668">
              <w:rPr>
                <w:lang w:val="nb-NO"/>
              </w:rPr>
              <w:t xml:space="preserve"> 09.30</w:t>
            </w:r>
          </w:p>
        </w:tc>
      </w:tr>
      <w:tr w:rsidR="00046D48" w:rsidRPr="00070668" w:rsidTr="00B02FF8">
        <w:tc>
          <w:tcPr>
            <w:tcW w:w="3020" w:type="dxa"/>
          </w:tcPr>
          <w:p w:rsidR="00046D48" w:rsidRPr="00070668" w:rsidRDefault="00046D48">
            <w:pPr>
              <w:rPr>
                <w:lang w:val="nb-NO"/>
              </w:rPr>
            </w:pPr>
            <w:r w:rsidRPr="00070668">
              <w:rPr>
                <w:lang w:val="nb-NO"/>
              </w:rPr>
              <w:t>Gerd Marie Øren</w:t>
            </w:r>
          </w:p>
        </w:tc>
        <w:tc>
          <w:tcPr>
            <w:tcW w:w="3021" w:type="dxa"/>
          </w:tcPr>
          <w:p w:rsidR="00046D48" w:rsidRPr="00070668" w:rsidRDefault="00046D48">
            <w:pPr>
              <w:rPr>
                <w:lang w:val="nb-NO"/>
              </w:rPr>
            </w:pPr>
            <w:r w:rsidRPr="00070668">
              <w:rPr>
                <w:lang w:val="nb-NO"/>
              </w:rPr>
              <w:t>Glutenfri sjokoladekake</w:t>
            </w:r>
            <w:r w:rsidR="00070668" w:rsidRPr="00070668">
              <w:rPr>
                <w:color w:val="FF0000"/>
                <w:lang w:val="nb-NO"/>
              </w:rPr>
              <w:t xml:space="preserve">. Må </w:t>
            </w:r>
            <w:proofErr w:type="spellStart"/>
            <w:r w:rsidR="00070668" w:rsidRPr="00070668">
              <w:rPr>
                <w:color w:val="FF0000"/>
                <w:lang w:val="nb-NO"/>
              </w:rPr>
              <w:t>merkast</w:t>
            </w:r>
            <w:proofErr w:type="spellEnd"/>
          </w:p>
        </w:tc>
        <w:tc>
          <w:tcPr>
            <w:tcW w:w="3021" w:type="dxa"/>
          </w:tcPr>
          <w:p w:rsidR="00046D48" w:rsidRPr="00070668" w:rsidRDefault="00304FA8">
            <w:pPr>
              <w:rPr>
                <w:lang w:val="nb-NO"/>
              </w:rPr>
            </w:pPr>
            <w:r w:rsidRPr="00070668">
              <w:rPr>
                <w:lang w:val="nb-NO"/>
              </w:rPr>
              <w:t>S</w:t>
            </w:r>
            <w:r w:rsidR="00046D48" w:rsidRPr="00070668">
              <w:rPr>
                <w:lang w:val="nb-NO"/>
              </w:rPr>
              <w:t>øndag</w:t>
            </w:r>
            <w:r w:rsidRPr="00070668">
              <w:rPr>
                <w:lang w:val="nb-NO"/>
              </w:rPr>
              <w:t xml:space="preserve"> </w:t>
            </w:r>
            <w:proofErr w:type="spellStart"/>
            <w:r w:rsidRPr="00070668">
              <w:rPr>
                <w:lang w:val="nb-NO"/>
              </w:rPr>
              <w:t>kl</w:t>
            </w:r>
            <w:proofErr w:type="spellEnd"/>
            <w:r w:rsidRPr="00070668">
              <w:rPr>
                <w:lang w:val="nb-NO"/>
              </w:rPr>
              <w:t xml:space="preserve"> 09.30</w:t>
            </w:r>
          </w:p>
        </w:tc>
      </w:tr>
      <w:tr w:rsidR="00B02FF8" w:rsidRPr="00070668" w:rsidTr="00B02FF8">
        <w:tc>
          <w:tcPr>
            <w:tcW w:w="3020" w:type="dxa"/>
          </w:tcPr>
          <w:p w:rsidR="00B02FF8" w:rsidRPr="00070668" w:rsidRDefault="00046D48">
            <w:pPr>
              <w:rPr>
                <w:lang w:val="nb-NO"/>
              </w:rPr>
            </w:pPr>
            <w:r w:rsidRPr="00070668">
              <w:rPr>
                <w:lang w:val="nb-NO"/>
              </w:rPr>
              <w:t xml:space="preserve">Anette </w:t>
            </w:r>
            <w:proofErr w:type="spellStart"/>
            <w:r w:rsidRPr="00070668">
              <w:rPr>
                <w:lang w:val="nb-NO"/>
              </w:rPr>
              <w:t>Svori</w:t>
            </w:r>
            <w:proofErr w:type="spellEnd"/>
          </w:p>
        </w:tc>
        <w:tc>
          <w:tcPr>
            <w:tcW w:w="3021" w:type="dxa"/>
          </w:tcPr>
          <w:p w:rsidR="00B02FF8" w:rsidRPr="00070668" w:rsidRDefault="00046D48">
            <w:pPr>
              <w:rPr>
                <w:lang w:val="nb-NO"/>
              </w:rPr>
            </w:pPr>
            <w:r w:rsidRPr="00070668">
              <w:rPr>
                <w:lang w:val="nb-NO"/>
              </w:rPr>
              <w:t>Valgfri bakst</w:t>
            </w:r>
          </w:p>
        </w:tc>
        <w:tc>
          <w:tcPr>
            <w:tcW w:w="3021" w:type="dxa"/>
          </w:tcPr>
          <w:p w:rsidR="00B02FF8" w:rsidRPr="00070668" w:rsidRDefault="00304FA8">
            <w:pPr>
              <w:rPr>
                <w:lang w:val="nb-NO"/>
              </w:rPr>
            </w:pPr>
            <w:proofErr w:type="spellStart"/>
            <w:r w:rsidRPr="00070668">
              <w:rPr>
                <w:lang w:val="nb-NO"/>
              </w:rPr>
              <w:t>L</w:t>
            </w:r>
            <w:r w:rsidR="00046D48" w:rsidRPr="00070668">
              <w:rPr>
                <w:lang w:val="nb-NO"/>
              </w:rPr>
              <w:t>aurdag</w:t>
            </w:r>
            <w:proofErr w:type="spellEnd"/>
            <w:r w:rsidRPr="00070668">
              <w:rPr>
                <w:lang w:val="nb-NO"/>
              </w:rPr>
              <w:t xml:space="preserve"> </w:t>
            </w:r>
            <w:proofErr w:type="spellStart"/>
            <w:r w:rsidRPr="00070668">
              <w:rPr>
                <w:lang w:val="nb-NO"/>
              </w:rPr>
              <w:t>kl</w:t>
            </w:r>
            <w:proofErr w:type="spellEnd"/>
            <w:r w:rsidRPr="00070668">
              <w:rPr>
                <w:lang w:val="nb-NO"/>
              </w:rP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Evy Kleiva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Rigmor Nordheim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Sissel Sveen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Anne Kari Øren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Torill Nundal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Pr="00304FA8" w:rsidRDefault="00046D48" w:rsidP="00046D48">
            <w:r w:rsidRPr="00D2772A">
              <w:t>laurdag</w:t>
            </w:r>
            <w:r w:rsidR="00304FA8">
              <w:t xml:space="preserve"> </w:t>
            </w:r>
            <w:proofErr w:type="spellStart"/>
            <w:r w:rsidR="00304FA8">
              <w:t>kl</w:t>
            </w:r>
            <w:proofErr w:type="spellEnd"/>
            <w:r w:rsidR="00304FA8"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Marit Moen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Gretha Furseth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 xml:space="preserve">Anne </w:t>
            </w:r>
            <w:proofErr w:type="spellStart"/>
            <w:r>
              <w:t>M.Steinheim</w:t>
            </w:r>
            <w:proofErr w:type="spellEnd"/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Pr="00304FA8" w:rsidRDefault="00304FA8" w:rsidP="00046D48">
            <w:r w:rsidRPr="00D2772A">
              <w:t>L</w:t>
            </w:r>
            <w:r w:rsidR="00046D48" w:rsidRPr="00D2772A">
              <w:t>aurdag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046D48" w:rsidTr="00B02FF8">
        <w:tc>
          <w:tcPr>
            <w:tcW w:w="3020" w:type="dxa"/>
          </w:tcPr>
          <w:p w:rsidR="00046D48" w:rsidRDefault="00046D48" w:rsidP="00046D48">
            <w:r>
              <w:t>Aud Jane Hestetun</w:t>
            </w:r>
          </w:p>
        </w:tc>
        <w:tc>
          <w:tcPr>
            <w:tcW w:w="3021" w:type="dxa"/>
          </w:tcPr>
          <w:p w:rsidR="00046D48" w:rsidRDefault="00046D48" w:rsidP="00046D48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046D48" w:rsidRDefault="00304FA8" w:rsidP="00046D48">
            <w:r>
              <w:t>S</w:t>
            </w:r>
            <w:r w:rsidR="0075267D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>Grete Midtun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>Siv Hellebø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>Britt Helene Hestetun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 xml:space="preserve">Ingrid </w:t>
            </w:r>
            <w:proofErr w:type="spellStart"/>
            <w:r>
              <w:t>Gildseth</w:t>
            </w:r>
            <w:proofErr w:type="spellEnd"/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lastRenderedPageBreak/>
              <w:t>Olaug Røysi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09.30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>Berit Skrede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>Kari Berge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304FA8" w:rsidP="0075267D">
            <w:r w:rsidRPr="00011F34">
              <w:t>S</w:t>
            </w:r>
            <w:r w:rsidR="0075267D" w:rsidRPr="00011F34">
              <w:t>øndag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 13</w:t>
            </w:r>
          </w:p>
        </w:tc>
      </w:tr>
      <w:tr w:rsidR="0075267D" w:rsidTr="00B02FF8">
        <w:tc>
          <w:tcPr>
            <w:tcW w:w="3020" w:type="dxa"/>
          </w:tcPr>
          <w:p w:rsidR="0075267D" w:rsidRDefault="0075267D" w:rsidP="0075267D">
            <w:r>
              <w:t>Anna Øren</w:t>
            </w:r>
          </w:p>
        </w:tc>
        <w:tc>
          <w:tcPr>
            <w:tcW w:w="3021" w:type="dxa"/>
          </w:tcPr>
          <w:p w:rsidR="0075267D" w:rsidRDefault="0075267D" w:rsidP="0075267D">
            <w:proofErr w:type="spellStart"/>
            <w:r w:rsidRPr="00125874">
              <w:t>Valgfri</w:t>
            </w:r>
            <w:proofErr w:type="spellEnd"/>
            <w:r w:rsidRPr="00125874">
              <w:t xml:space="preserve"> bakst</w:t>
            </w:r>
          </w:p>
        </w:tc>
        <w:tc>
          <w:tcPr>
            <w:tcW w:w="3021" w:type="dxa"/>
          </w:tcPr>
          <w:p w:rsidR="0075267D" w:rsidRDefault="0075267D" w:rsidP="0075267D">
            <w:r w:rsidRPr="00011F34">
              <w:t>søndag</w:t>
            </w:r>
            <w:r w:rsidR="00304FA8">
              <w:t xml:space="preserve"> </w:t>
            </w:r>
          </w:p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  <w:tr w:rsidR="00B02FF8" w:rsidTr="00B02FF8">
        <w:tc>
          <w:tcPr>
            <w:tcW w:w="3020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  <w:tc>
          <w:tcPr>
            <w:tcW w:w="3021" w:type="dxa"/>
          </w:tcPr>
          <w:p w:rsidR="00B02FF8" w:rsidRDefault="00B02FF8"/>
        </w:tc>
      </w:tr>
    </w:tbl>
    <w:p w:rsidR="00AE7BDB" w:rsidRDefault="00903CCC">
      <w:r>
        <w:t xml:space="preserve"> </w:t>
      </w:r>
    </w:p>
    <w:p w:rsidR="00903CCC" w:rsidRDefault="00903CCC"/>
    <w:p w:rsidR="00903CCC" w:rsidRDefault="00903CCC"/>
    <w:p w:rsidR="00903CCC" w:rsidRPr="00903CCC" w:rsidRDefault="00903CCC">
      <w:pPr>
        <w:rPr>
          <w:b/>
          <w:color w:val="FF0000"/>
          <w:sz w:val="36"/>
          <w:szCs w:val="36"/>
        </w:rPr>
      </w:pPr>
      <w:r w:rsidRPr="00903CCC">
        <w:rPr>
          <w:b/>
          <w:color w:val="FF0000"/>
          <w:sz w:val="36"/>
          <w:szCs w:val="36"/>
        </w:rPr>
        <w:t>ALLE SOM LEVERER KAKER/BAKST MÅ OGSÅ LEVERE EI KANNE MED KAFFI.</w:t>
      </w:r>
    </w:p>
    <w:p w:rsidR="00903CCC" w:rsidRPr="00903CCC" w:rsidRDefault="00903CCC">
      <w:pPr>
        <w:rPr>
          <w:color w:val="FF0000"/>
          <w:sz w:val="36"/>
          <w:szCs w:val="36"/>
        </w:rPr>
      </w:pPr>
      <w:r w:rsidRPr="00903CCC">
        <w:rPr>
          <w:color w:val="FF0000"/>
          <w:sz w:val="36"/>
          <w:szCs w:val="36"/>
        </w:rPr>
        <w:t xml:space="preserve"> Dette gjeld foreldra og ikkje dei friviljuge.</w:t>
      </w:r>
    </w:p>
    <w:p w:rsidR="00903CCC" w:rsidRPr="00903CCC" w:rsidRDefault="00903CCC">
      <w:pPr>
        <w:rPr>
          <w:color w:val="FF0000"/>
          <w:sz w:val="36"/>
          <w:szCs w:val="36"/>
        </w:rPr>
      </w:pPr>
    </w:p>
    <w:p w:rsidR="00903CCC" w:rsidRPr="00903CCC" w:rsidRDefault="00903CCC">
      <w:pPr>
        <w:rPr>
          <w:color w:val="FF0000"/>
          <w:sz w:val="36"/>
          <w:szCs w:val="36"/>
        </w:rPr>
      </w:pPr>
      <w:r w:rsidRPr="00903CCC">
        <w:rPr>
          <w:color w:val="FF0000"/>
          <w:sz w:val="36"/>
          <w:szCs w:val="36"/>
        </w:rPr>
        <w:t>Hugs å me</w:t>
      </w:r>
      <w:r>
        <w:rPr>
          <w:color w:val="FF0000"/>
          <w:sz w:val="36"/>
          <w:szCs w:val="36"/>
        </w:rPr>
        <w:t>rke kakefat og kanner med namn !!!</w:t>
      </w:r>
    </w:p>
    <w:sectPr w:rsidR="00903CCC" w:rsidRPr="00903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B4" w:rsidRDefault="007177B4" w:rsidP="007177B4">
      <w:pPr>
        <w:spacing w:after="0" w:line="240" w:lineRule="auto"/>
      </w:pPr>
      <w:r>
        <w:separator/>
      </w:r>
    </w:p>
  </w:endnote>
  <w:endnote w:type="continuationSeparator" w:id="0">
    <w:p w:rsidR="007177B4" w:rsidRDefault="007177B4" w:rsidP="0071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B4" w:rsidRDefault="007177B4" w:rsidP="007177B4">
      <w:pPr>
        <w:spacing w:after="0" w:line="240" w:lineRule="auto"/>
      </w:pPr>
      <w:r>
        <w:separator/>
      </w:r>
    </w:p>
  </w:footnote>
  <w:footnote w:type="continuationSeparator" w:id="0">
    <w:p w:rsidR="007177B4" w:rsidRDefault="007177B4" w:rsidP="0071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B4" w:rsidRDefault="007177B4">
    <w:pPr>
      <w:pStyle w:val="Topptekst"/>
      <w:rPr>
        <w:b/>
        <w:sz w:val="28"/>
        <w:szCs w:val="28"/>
        <w:lang w:val="nb-NO"/>
      </w:rPr>
    </w:pPr>
    <w:r w:rsidRPr="007177B4">
      <w:rPr>
        <w:b/>
        <w:sz w:val="28"/>
        <w:szCs w:val="28"/>
        <w:lang w:val="nb-NO"/>
      </w:rPr>
      <w:t xml:space="preserve">Kakebaking til </w:t>
    </w:r>
    <w:proofErr w:type="spellStart"/>
    <w:r w:rsidRPr="007177B4">
      <w:rPr>
        <w:b/>
        <w:sz w:val="28"/>
        <w:szCs w:val="28"/>
        <w:lang w:val="nb-NO"/>
      </w:rPr>
      <w:t>barneturnstemnet</w:t>
    </w:r>
    <w:proofErr w:type="spellEnd"/>
    <w:r w:rsidRPr="007177B4">
      <w:rPr>
        <w:b/>
        <w:sz w:val="28"/>
        <w:szCs w:val="28"/>
        <w:lang w:val="nb-NO"/>
      </w:rPr>
      <w:t>.</w:t>
    </w:r>
  </w:p>
  <w:p w:rsidR="007177B4" w:rsidRPr="007177B4" w:rsidRDefault="007177B4">
    <w:pPr>
      <w:pStyle w:val="Topptekst"/>
      <w:rPr>
        <w:b/>
        <w:sz w:val="28"/>
        <w:szCs w:val="28"/>
        <w:lang w:val="nb-NO"/>
      </w:rPr>
    </w:pPr>
  </w:p>
  <w:p w:rsidR="007177B4" w:rsidRDefault="007177B4">
    <w:pPr>
      <w:pStyle w:val="Topptekst"/>
      <w:rPr>
        <w:lang w:val="nb-NO"/>
      </w:rPr>
    </w:pPr>
    <w:r>
      <w:rPr>
        <w:lang w:val="nb-NO"/>
      </w:rPr>
      <w:t>Kakene skal leverast i idrettshallen den dagen og  til det klokkeslettet som er oppført på ditt barn.</w:t>
    </w:r>
  </w:p>
  <w:p w:rsidR="007177B4" w:rsidRDefault="007177B4">
    <w:pPr>
      <w:pStyle w:val="Topptekst"/>
      <w:rPr>
        <w:lang w:val="nb-NO"/>
      </w:rPr>
    </w:pPr>
    <w:r>
      <w:rPr>
        <w:lang w:val="nb-NO"/>
      </w:rPr>
      <w:t xml:space="preserve">Kakene må </w:t>
    </w:r>
    <w:proofErr w:type="spellStart"/>
    <w:r>
      <w:rPr>
        <w:lang w:val="nb-NO"/>
      </w:rPr>
      <w:t>vera</w:t>
    </w:r>
    <w:proofErr w:type="spellEnd"/>
    <w:r>
      <w:rPr>
        <w:lang w:val="nb-NO"/>
      </w:rPr>
      <w:t xml:space="preserve"> oppdelt i stykker før levering</w:t>
    </w:r>
  </w:p>
  <w:p w:rsidR="007177B4" w:rsidRDefault="007177B4">
    <w:pPr>
      <w:pStyle w:val="Topptekst"/>
      <w:rPr>
        <w:lang w:val="nb-NO"/>
      </w:rPr>
    </w:pPr>
    <w:r>
      <w:rPr>
        <w:lang w:val="nb-NO"/>
      </w:rPr>
      <w:t xml:space="preserve">Byting av kakesort kan </w:t>
    </w:r>
    <w:proofErr w:type="spellStart"/>
    <w:r>
      <w:rPr>
        <w:lang w:val="nb-NO"/>
      </w:rPr>
      <w:t>gjerast</w:t>
    </w:r>
    <w:proofErr w:type="spellEnd"/>
    <w:r>
      <w:rPr>
        <w:lang w:val="nb-NO"/>
      </w:rPr>
      <w:t xml:space="preserve"> innbyrdes</w:t>
    </w:r>
  </w:p>
  <w:p w:rsidR="007177B4" w:rsidRDefault="007177B4">
    <w:pPr>
      <w:pStyle w:val="Topptekst"/>
      <w:rPr>
        <w:lang w:val="nb-NO"/>
      </w:rPr>
    </w:pPr>
  </w:p>
  <w:p w:rsidR="007177B4" w:rsidRDefault="007177B4">
    <w:pPr>
      <w:pStyle w:val="Topptekst"/>
      <w:rPr>
        <w:lang w:val="nb-NO"/>
      </w:rPr>
    </w:pPr>
  </w:p>
  <w:p w:rsidR="007177B4" w:rsidRPr="007177B4" w:rsidRDefault="007177B4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7D"/>
    <w:rsid w:val="00046D48"/>
    <w:rsid w:val="00070668"/>
    <w:rsid w:val="000E207D"/>
    <w:rsid w:val="001F33B5"/>
    <w:rsid w:val="00262528"/>
    <w:rsid w:val="00304FA8"/>
    <w:rsid w:val="003203A7"/>
    <w:rsid w:val="003C0624"/>
    <w:rsid w:val="00401BEF"/>
    <w:rsid w:val="00585720"/>
    <w:rsid w:val="00674501"/>
    <w:rsid w:val="007177B4"/>
    <w:rsid w:val="0075267D"/>
    <w:rsid w:val="008E4BBE"/>
    <w:rsid w:val="00903CCC"/>
    <w:rsid w:val="00AE7BDB"/>
    <w:rsid w:val="00B02FF8"/>
    <w:rsid w:val="00D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52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1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77B4"/>
  </w:style>
  <w:style w:type="paragraph" w:styleId="Bunntekst">
    <w:name w:val="footer"/>
    <w:basedOn w:val="Normal"/>
    <w:link w:val="BunntekstTegn"/>
    <w:uiPriority w:val="99"/>
    <w:unhideWhenUsed/>
    <w:rsid w:val="0071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6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52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1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77B4"/>
  </w:style>
  <w:style w:type="paragraph" w:styleId="Bunntekst">
    <w:name w:val="footer"/>
    <w:basedOn w:val="Normal"/>
    <w:link w:val="BunntekstTegn"/>
    <w:uiPriority w:val="99"/>
    <w:unhideWhenUsed/>
    <w:rsid w:val="0071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182787D7.dotm</Template>
  <TotalTime>0</TotalTime>
  <Pages>4</Pages>
  <Words>1078</Words>
  <Characters>5719</Characters>
  <Application>Microsoft Office Word</Application>
  <DocSecurity>4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ÅLA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Siri Øvregard</dc:creator>
  <cp:lastModifiedBy>Laberg, Ruth</cp:lastModifiedBy>
  <cp:revision>2</cp:revision>
  <cp:lastPrinted>2016-03-21T12:46:00Z</cp:lastPrinted>
  <dcterms:created xsi:type="dcterms:W3CDTF">2016-03-21T13:54:00Z</dcterms:created>
  <dcterms:modified xsi:type="dcterms:W3CDTF">2016-03-21T13:54:00Z</dcterms:modified>
</cp:coreProperties>
</file>