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7B5" w:rsidRDefault="009B12D8" w:rsidP="009B12D8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KLUBBSTEMNE SYMJING  I ÅRDALSHALLEN</w:t>
      </w:r>
    </w:p>
    <w:p w:rsidR="009B12D8" w:rsidRDefault="009B12D8" w:rsidP="009B12D8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MÅNDAG 14 NOVEMBER 2016 KL.16.30</w:t>
      </w:r>
    </w:p>
    <w:p w:rsidR="009B12D8" w:rsidRDefault="009B12D8" w:rsidP="001C3A6A">
      <w:pPr>
        <w:rPr>
          <w:rFonts w:ascii="Cambria" w:hAnsi="Cambria"/>
          <w:b/>
          <w:sz w:val="28"/>
          <w:szCs w:val="28"/>
        </w:rPr>
      </w:pPr>
    </w:p>
    <w:p w:rsidR="001C3A6A" w:rsidRDefault="001C3A6A" w:rsidP="00B2414E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Me ynskjer alle aktive symjarar og </w:t>
      </w:r>
      <w:r w:rsidR="00B2414E">
        <w:rPr>
          <w:rFonts w:ascii="Cambria" w:hAnsi="Cambria"/>
          <w:sz w:val="28"/>
          <w:szCs w:val="28"/>
        </w:rPr>
        <w:t xml:space="preserve">også </w:t>
      </w:r>
      <w:r>
        <w:rPr>
          <w:rFonts w:ascii="Cambria" w:hAnsi="Cambria"/>
          <w:sz w:val="28"/>
          <w:szCs w:val="28"/>
        </w:rPr>
        <w:t xml:space="preserve">medlemmer av IL Jotun og  Årdalstangen IL velkomne til lokalt klubbstemne i </w:t>
      </w:r>
      <w:proofErr w:type="spellStart"/>
      <w:r>
        <w:rPr>
          <w:rFonts w:ascii="Cambria" w:hAnsi="Cambria"/>
          <w:sz w:val="28"/>
          <w:szCs w:val="28"/>
        </w:rPr>
        <w:t>Årdalshallen</w:t>
      </w:r>
      <w:proofErr w:type="spellEnd"/>
      <w:r w:rsidR="00E81486">
        <w:rPr>
          <w:rFonts w:ascii="Cambria" w:hAnsi="Cambria"/>
          <w:sz w:val="28"/>
          <w:szCs w:val="28"/>
        </w:rPr>
        <w:t>!</w:t>
      </w:r>
    </w:p>
    <w:p w:rsidR="00E81486" w:rsidRDefault="00E81486" w:rsidP="00B2414E">
      <w:pPr>
        <w:rPr>
          <w:rFonts w:ascii="Cambria" w:hAnsi="Cambria"/>
          <w:sz w:val="28"/>
          <w:szCs w:val="28"/>
        </w:rPr>
      </w:pPr>
    </w:p>
    <w:p w:rsidR="00E81486" w:rsidRDefault="007B1489" w:rsidP="00E81486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Fylgjande distansar;</w:t>
      </w:r>
    </w:p>
    <w:p w:rsidR="001C3A6A" w:rsidRDefault="007B1489" w:rsidP="00E81486">
      <w:pPr>
        <w:ind w:left="2124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25 m </w:t>
      </w:r>
      <w:proofErr w:type="spellStart"/>
      <w:r>
        <w:rPr>
          <w:rFonts w:ascii="Cambria" w:hAnsi="Cambria"/>
          <w:sz w:val="28"/>
          <w:szCs w:val="28"/>
        </w:rPr>
        <w:t>crawl</w:t>
      </w:r>
      <w:proofErr w:type="spellEnd"/>
      <w:r w:rsidR="003C30C1">
        <w:rPr>
          <w:rFonts w:ascii="Cambria" w:hAnsi="Cambria"/>
          <w:sz w:val="28"/>
          <w:szCs w:val="28"/>
        </w:rPr>
        <w:t>/fri</w:t>
      </w:r>
      <w:r>
        <w:rPr>
          <w:rFonts w:ascii="Cambria" w:hAnsi="Cambria"/>
          <w:sz w:val="28"/>
          <w:szCs w:val="28"/>
        </w:rPr>
        <w:t>, brys</w:t>
      </w:r>
      <w:r w:rsidR="00B2414E">
        <w:rPr>
          <w:rFonts w:ascii="Cambria" w:hAnsi="Cambria"/>
          <w:sz w:val="28"/>
          <w:szCs w:val="28"/>
        </w:rPr>
        <w:t>t</w:t>
      </w:r>
      <w:r>
        <w:rPr>
          <w:rFonts w:ascii="Cambria" w:hAnsi="Cambria"/>
          <w:sz w:val="28"/>
          <w:szCs w:val="28"/>
        </w:rPr>
        <w:t xml:space="preserve"> og rygg.</w:t>
      </w:r>
    </w:p>
    <w:p w:rsidR="007B1489" w:rsidRDefault="007B1489" w:rsidP="00B2414E">
      <w:pPr>
        <w:ind w:left="2124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50 m </w:t>
      </w:r>
      <w:proofErr w:type="spellStart"/>
      <w:r>
        <w:rPr>
          <w:rFonts w:ascii="Cambria" w:hAnsi="Cambria"/>
          <w:sz w:val="28"/>
          <w:szCs w:val="28"/>
        </w:rPr>
        <w:t>crawl</w:t>
      </w:r>
      <w:proofErr w:type="spellEnd"/>
      <w:r w:rsidR="003C30C1">
        <w:rPr>
          <w:rFonts w:ascii="Cambria" w:hAnsi="Cambria"/>
          <w:sz w:val="28"/>
          <w:szCs w:val="28"/>
        </w:rPr>
        <w:t>/fri</w:t>
      </w:r>
      <w:r>
        <w:rPr>
          <w:rFonts w:ascii="Cambria" w:hAnsi="Cambria"/>
          <w:sz w:val="28"/>
          <w:szCs w:val="28"/>
        </w:rPr>
        <w:t>, bryst og rygg.</w:t>
      </w:r>
    </w:p>
    <w:p w:rsidR="007B1489" w:rsidRDefault="007B1489" w:rsidP="00B2414E">
      <w:pPr>
        <w:ind w:left="283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100 m </w:t>
      </w:r>
      <w:proofErr w:type="spellStart"/>
      <w:r>
        <w:rPr>
          <w:rFonts w:ascii="Cambria" w:hAnsi="Cambria"/>
          <w:sz w:val="28"/>
          <w:szCs w:val="28"/>
        </w:rPr>
        <w:t>crawl</w:t>
      </w:r>
      <w:proofErr w:type="spellEnd"/>
      <w:r w:rsidR="003C30C1">
        <w:rPr>
          <w:rFonts w:ascii="Cambria" w:hAnsi="Cambria"/>
          <w:sz w:val="28"/>
          <w:szCs w:val="28"/>
        </w:rPr>
        <w:t>/fri</w:t>
      </w:r>
      <w:bookmarkStart w:id="0" w:name="_GoBack"/>
      <w:bookmarkEnd w:id="0"/>
      <w:r>
        <w:rPr>
          <w:rFonts w:ascii="Cambria" w:hAnsi="Cambria"/>
          <w:sz w:val="28"/>
          <w:szCs w:val="28"/>
        </w:rPr>
        <w:t xml:space="preserve"> og bryst.</w:t>
      </w:r>
    </w:p>
    <w:p w:rsidR="007B1489" w:rsidRDefault="007B1489" w:rsidP="00B2414E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Ein kan vere med på ein eller fleire øvingar. Oppvarming frå 16.30 til 17.00.</w:t>
      </w:r>
      <w:r w:rsidR="00B2414E">
        <w:rPr>
          <w:rFonts w:ascii="Cambria" w:hAnsi="Cambria"/>
          <w:sz w:val="28"/>
          <w:szCs w:val="28"/>
        </w:rPr>
        <w:t xml:space="preserve"> Alle får deltakarmedalje.</w:t>
      </w:r>
    </w:p>
    <w:p w:rsidR="007B1489" w:rsidRDefault="007B1489" w:rsidP="00B2414E">
      <w:pPr>
        <w:jc w:val="center"/>
        <w:rPr>
          <w:rFonts w:ascii="Cambria" w:hAnsi="Cambria"/>
          <w:sz w:val="28"/>
          <w:szCs w:val="28"/>
        </w:rPr>
      </w:pPr>
    </w:p>
    <w:p w:rsidR="007B1489" w:rsidRDefault="007B1489" w:rsidP="00B2414E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Påmelding på treninga eller på </w:t>
      </w:r>
      <w:proofErr w:type="spellStart"/>
      <w:r>
        <w:rPr>
          <w:rFonts w:ascii="Cambria" w:hAnsi="Cambria"/>
          <w:sz w:val="28"/>
          <w:szCs w:val="28"/>
        </w:rPr>
        <w:t>sms</w:t>
      </w:r>
      <w:proofErr w:type="spellEnd"/>
      <w:r>
        <w:rPr>
          <w:rFonts w:ascii="Cambria" w:hAnsi="Cambria"/>
          <w:sz w:val="28"/>
          <w:szCs w:val="28"/>
        </w:rPr>
        <w:t xml:space="preserve"> til meg (41480886) innan måndag 14.11.16 kl. 15.00</w:t>
      </w:r>
      <w:r w:rsidR="00B2414E">
        <w:rPr>
          <w:rFonts w:ascii="Cambria" w:hAnsi="Cambria"/>
          <w:sz w:val="28"/>
          <w:szCs w:val="28"/>
        </w:rPr>
        <w:t>.</w:t>
      </w:r>
    </w:p>
    <w:p w:rsidR="00B2414E" w:rsidRDefault="00B2414E" w:rsidP="00B2414E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Me vonar at Årdølane tek turen til bassenget og heiar på dei flinke symjarane våre!!</w:t>
      </w:r>
    </w:p>
    <w:p w:rsidR="00B2414E" w:rsidRPr="00E81486" w:rsidRDefault="00B2414E" w:rsidP="00B2414E">
      <w:pPr>
        <w:jc w:val="center"/>
        <w:rPr>
          <w:rFonts w:ascii="Cambria" w:hAnsi="Cambria"/>
          <w:b/>
          <w:sz w:val="28"/>
          <w:szCs w:val="28"/>
        </w:rPr>
      </w:pPr>
      <w:r w:rsidRPr="00E81486">
        <w:rPr>
          <w:rFonts w:ascii="Cambria" w:hAnsi="Cambria"/>
          <w:b/>
          <w:sz w:val="28"/>
          <w:szCs w:val="28"/>
        </w:rPr>
        <w:t>Symjegruppa IL Jotun</w:t>
      </w:r>
    </w:p>
    <w:p w:rsidR="00B2414E" w:rsidRPr="001C3A6A" w:rsidRDefault="00B2414E" w:rsidP="00B2414E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Ingeborg Hjelle</w:t>
      </w:r>
    </w:p>
    <w:sectPr w:rsidR="00B2414E" w:rsidRPr="001C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FE"/>
    <w:rsid w:val="000D77B5"/>
    <w:rsid w:val="001C3A6A"/>
    <w:rsid w:val="003C30C1"/>
    <w:rsid w:val="007B1489"/>
    <w:rsid w:val="009B12D8"/>
    <w:rsid w:val="00B2414E"/>
    <w:rsid w:val="00BD2AFE"/>
    <w:rsid w:val="00E8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63A2A-BA97-4C19-BA2C-DB1A6ED4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A356C4E2.dotm</Template>
  <TotalTime>2</TotalTime>
  <Pages>1</Pages>
  <Words>99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</dc:creator>
  <cp:keywords/>
  <dc:description/>
  <cp:lastModifiedBy>Laberg, Ruth</cp:lastModifiedBy>
  <cp:revision>2</cp:revision>
  <dcterms:created xsi:type="dcterms:W3CDTF">2016-11-09T11:48:00Z</dcterms:created>
  <dcterms:modified xsi:type="dcterms:W3CDTF">2016-11-09T11:48:00Z</dcterms:modified>
</cp:coreProperties>
</file>