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E116" w14:textId="16942BA2" w:rsidR="00C1582E" w:rsidRPr="00C1582E" w:rsidRDefault="0078753C" w:rsidP="00242087">
      <w:pPr>
        <w:rPr>
          <w:u w:val="single"/>
          <w:lang w:val="nn-NO"/>
        </w:rPr>
      </w:pPr>
      <w:r>
        <w:rPr>
          <w:u w:val="single"/>
          <w:lang w:val="nn-NO"/>
        </w:rPr>
        <w:t xml:space="preserve">SAK </w:t>
      </w:r>
      <w:r w:rsidR="009E49F0">
        <w:rPr>
          <w:u w:val="single"/>
          <w:lang w:val="nn-NO"/>
        </w:rPr>
        <w:t>5</w:t>
      </w:r>
      <w:r>
        <w:rPr>
          <w:u w:val="single"/>
          <w:lang w:val="nn-NO"/>
        </w:rPr>
        <w:t>.</w:t>
      </w:r>
      <w:r w:rsidR="009E49F0">
        <w:rPr>
          <w:u w:val="single"/>
          <w:lang w:val="nn-NO"/>
        </w:rPr>
        <w:t>1</w:t>
      </w:r>
      <w:r w:rsidR="00C1582E" w:rsidRPr="00C1582E">
        <w:rPr>
          <w:u w:val="single"/>
          <w:lang w:val="nn-NO"/>
        </w:rPr>
        <w:t xml:space="preserve"> ÅRSMØTESAK – ÅRSMØTE FOR 20</w:t>
      </w:r>
      <w:r w:rsidR="009E49F0">
        <w:rPr>
          <w:u w:val="single"/>
          <w:lang w:val="nn-NO"/>
        </w:rPr>
        <w:t>23</w:t>
      </w:r>
    </w:p>
    <w:p w14:paraId="35C1E117" w14:textId="77777777" w:rsidR="00C1582E" w:rsidRDefault="00C1582E" w:rsidP="00242087">
      <w:pPr>
        <w:rPr>
          <w:u w:val="single"/>
          <w:lang w:val="nn-NO"/>
        </w:rPr>
      </w:pPr>
    </w:p>
    <w:p w14:paraId="35C1E118" w14:textId="77777777" w:rsidR="00C1582E" w:rsidRPr="00C1582E" w:rsidRDefault="00C1582E" w:rsidP="00242087">
      <w:pPr>
        <w:rPr>
          <w:u w:val="single"/>
          <w:lang w:val="nn-NO"/>
        </w:rPr>
      </w:pPr>
    </w:p>
    <w:p w14:paraId="35C1E119" w14:textId="007805F2" w:rsidR="00D60FFB" w:rsidRDefault="0078753C" w:rsidP="00242087">
      <w:pPr>
        <w:pStyle w:val="Overskrift1"/>
        <w:rPr>
          <w:lang w:val="nn-NO"/>
        </w:rPr>
      </w:pPr>
      <w:r>
        <w:rPr>
          <w:lang w:val="nn-NO"/>
        </w:rPr>
        <w:t>Oppløysing av særgruppe</w:t>
      </w:r>
    </w:p>
    <w:p w14:paraId="35C1E11A" w14:textId="77777777" w:rsidR="00D42578" w:rsidRDefault="00D42578" w:rsidP="00D42578">
      <w:pPr>
        <w:pStyle w:val="Innholdminnrykk"/>
        <w:rPr>
          <w:lang w:val="nn-NO"/>
        </w:rPr>
      </w:pPr>
    </w:p>
    <w:p w14:paraId="35C1E11B" w14:textId="77777777" w:rsidR="00D42578" w:rsidRPr="00D42578" w:rsidRDefault="00D42578" w:rsidP="00D42578">
      <w:pPr>
        <w:pStyle w:val="Innholdminnrykk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Bakgrunn</w:t>
      </w:r>
    </w:p>
    <w:p w14:paraId="35C1E11C" w14:textId="05B6E32B" w:rsidR="00C560B7" w:rsidRDefault="009E49F0" w:rsidP="00C560B7">
      <w:pPr>
        <w:pStyle w:val="Innholdminnrykk"/>
        <w:rPr>
          <w:lang w:val="nn-NO"/>
        </w:rPr>
      </w:pPr>
      <w:proofErr w:type="spellStart"/>
      <w:r>
        <w:rPr>
          <w:lang w:val="nn-NO"/>
        </w:rPr>
        <w:t>Trekkhu</w:t>
      </w:r>
      <w:r w:rsidR="007B7CB4">
        <w:rPr>
          <w:lang w:val="nn-NO"/>
        </w:rPr>
        <w:t>n</w:t>
      </w:r>
      <w:r>
        <w:rPr>
          <w:lang w:val="nn-NO"/>
        </w:rPr>
        <w:t>dgruppa</w:t>
      </w:r>
      <w:proofErr w:type="spellEnd"/>
      <w:r>
        <w:rPr>
          <w:lang w:val="nn-NO"/>
        </w:rPr>
        <w:t xml:space="preserve"> har få </w:t>
      </w:r>
      <w:r w:rsidR="007B7CB4">
        <w:rPr>
          <w:lang w:val="nn-NO"/>
        </w:rPr>
        <w:t xml:space="preserve">aktive i styret og </w:t>
      </w:r>
      <w:r w:rsidR="002D0A2B">
        <w:rPr>
          <w:lang w:val="nn-NO"/>
        </w:rPr>
        <w:t>organisering</w:t>
      </w:r>
      <w:r w:rsidR="007B7CB4">
        <w:rPr>
          <w:lang w:val="nn-NO"/>
        </w:rPr>
        <w:t xml:space="preserve"> og </w:t>
      </w:r>
      <w:r w:rsidR="002D0A2B">
        <w:rPr>
          <w:lang w:val="nn-NO"/>
        </w:rPr>
        <w:t xml:space="preserve">dei </w:t>
      </w:r>
      <w:r w:rsidR="007B7CB4">
        <w:rPr>
          <w:lang w:val="nn-NO"/>
        </w:rPr>
        <w:t>ser at dei ikkje kan oppretthalde ei gruppe</w:t>
      </w:r>
      <w:r w:rsidR="002D0A2B">
        <w:rPr>
          <w:lang w:val="nn-NO"/>
        </w:rPr>
        <w:t xml:space="preserve"> i IL jotun</w:t>
      </w:r>
      <w:r w:rsidR="007B7CB4">
        <w:rPr>
          <w:lang w:val="nn-NO"/>
        </w:rPr>
        <w:t xml:space="preserve"> med den </w:t>
      </w:r>
      <w:proofErr w:type="spellStart"/>
      <w:r w:rsidR="007B7CB4">
        <w:rPr>
          <w:lang w:val="nn-NO"/>
        </w:rPr>
        <w:t>oppfølgingen</w:t>
      </w:r>
      <w:proofErr w:type="spellEnd"/>
      <w:r w:rsidR="007B7CB4">
        <w:rPr>
          <w:lang w:val="nn-NO"/>
        </w:rPr>
        <w:t xml:space="preserve"> det </w:t>
      </w:r>
      <w:proofErr w:type="spellStart"/>
      <w:r w:rsidR="002D0A2B">
        <w:rPr>
          <w:lang w:val="nn-NO"/>
        </w:rPr>
        <w:t>betinger</w:t>
      </w:r>
      <w:proofErr w:type="spellEnd"/>
      <w:r w:rsidR="002D0A2B">
        <w:rPr>
          <w:lang w:val="nn-NO"/>
        </w:rPr>
        <w:t>.</w:t>
      </w:r>
    </w:p>
    <w:p w14:paraId="35C1E11D" w14:textId="77777777" w:rsidR="00C560B7" w:rsidRDefault="00C560B7" w:rsidP="00C560B7">
      <w:pPr>
        <w:pStyle w:val="Innholdminnrykk"/>
        <w:rPr>
          <w:lang w:val="nn-NO"/>
        </w:rPr>
      </w:pPr>
    </w:p>
    <w:p w14:paraId="35C1E11F" w14:textId="77777777" w:rsidR="00C755F7" w:rsidRDefault="00C755F7" w:rsidP="00C560B7">
      <w:pPr>
        <w:pStyle w:val="Innholdminnrykk"/>
        <w:rPr>
          <w:lang w:val="nn-NO"/>
        </w:rPr>
      </w:pPr>
    </w:p>
    <w:p w14:paraId="35C1E120" w14:textId="77777777" w:rsidR="00C560B7" w:rsidRDefault="00C560B7" w:rsidP="00C560B7">
      <w:pPr>
        <w:pStyle w:val="Innholdminnrykk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Forslag</w:t>
      </w:r>
      <w:r w:rsidR="008A7A6C">
        <w:rPr>
          <w:b/>
          <w:sz w:val="28"/>
          <w:szCs w:val="28"/>
          <w:lang w:val="nn-NO"/>
        </w:rPr>
        <w:t xml:space="preserve"> som vert fremja</w:t>
      </w:r>
    </w:p>
    <w:p w14:paraId="35C1E121" w14:textId="77777777" w:rsidR="00C755F7" w:rsidRDefault="00C755F7" w:rsidP="00C560B7">
      <w:pPr>
        <w:pStyle w:val="Innholdminnrykk"/>
        <w:rPr>
          <w:b/>
          <w:sz w:val="22"/>
          <w:szCs w:val="22"/>
          <w:lang w:val="nn-NO"/>
        </w:rPr>
      </w:pPr>
    </w:p>
    <w:p w14:paraId="35C1E122" w14:textId="31818FDB" w:rsidR="0035629F" w:rsidRDefault="00C755F7" w:rsidP="00C560B7">
      <w:pPr>
        <w:pStyle w:val="Innholdminnrykk"/>
        <w:rPr>
          <w:sz w:val="22"/>
          <w:szCs w:val="22"/>
          <w:lang w:val="nn-NO"/>
        </w:rPr>
      </w:pPr>
      <w:r w:rsidRPr="00C755F7">
        <w:rPr>
          <w:b/>
          <w:sz w:val="22"/>
          <w:szCs w:val="22"/>
          <w:lang w:val="nn-NO"/>
        </w:rPr>
        <w:t>Sak</w:t>
      </w:r>
      <w:r w:rsidR="002D0A2B">
        <w:rPr>
          <w:b/>
          <w:sz w:val="22"/>
          <w:szCs w:val="22"/>
          <w:lang w:val="nn-NO"/>
        </w:rPr>
        <w:t xml:space="preserve"> 5</w:t>
      </w:r>
      <w:r w:rsidRPr="00C755F7">
        <w:rPr>
          <w:b/>
          <w:sz w:val="22"/>
          <w:szCs w:val="22"/>
          <w:lang w:val="nn-NO"/>
        </w:rPr>
        <w:t>.1</w:t>
      </w:r>
      <w:r>
        <w:rPr>
          <w:sz w:val="22"/>
          <w:szCs w:val="22"/>
          <w:lang w:val="nn-NO"/>
        </w:rPr>
        <w:t xml:space="preserve">  </w:t>
      </w:r>
      <w:proofErr w:type="spellStart"/>
      <w:r w:rsidR="002D0A2B">
        <w:rPr>
          <w:sz w:val="22"/>
          <w:szCs w:val="22"/>
          <w:lang w:val="nn-NO"/>
        </w:rPr>
        <w:t>Trekkhundgruppa</w:t>
      </w:r>
      <w:proofErr w:type="spellEnd"/>
      <w:r w:rsidR="002D0A2B">
        <w:rPr>
          <w:sz w:val="22"/>
          <w:szCs w:val="22"/>
          <w:lang w:val="nn-NO"/>
        </w:rPr>
        <w:t xml:space="preserve"> </w:t>
      </w:r>
      <w:r w:rsidR="0078753C">
        <w:rPr>
          <w:sz w:val="22"/>
          <w:szCs w:val="22"/>
          <w:lang w:val="nn-NO"/>
        </w:rPr>
        <w:t>i Jotun blir foreslått oppløyst.</w:t>
      </w:r>
      <w:r w:rsidR="008B2F7E">
        <w:rPr>
          <w:sz w:val="22"/>
          <w:szCs w:val="22"/>
          <w:lang w:val="nn-NO"/>
        </w:rPr>
        <w:t xml:space="preserve"> </w:t>
      </w:r>
    </w:p>
    <w:p w14:paraId="35C1E123" w14:textId="77777777" w:rsidR="00C755F7" w:rsidRDefault="00C755F7" w:rsidP="00C560B7">
      <w:pPr>
        <w:pStyle w:val="Innholdminnrykk"/>
        <w:rPr>
          <w:b/>
          <w:sz w:val="22"/>
          <w:szCs w:val="22"/>
          <w:lang w:val="nn-NO"/>
        </w:rPr>
      </w:pPr>
    </w:p>
    <w:p w14:paraId="35C1E125" w14:textId="77777777" w:rsidR="0078753C" w:rsidRDefault="0078753C" w:rsidP="00C560B7">
      <w:pPr>
        <w:pStyle w:val="Innholdminnrykk"/>
        <w:rPr>
          <w:sz w:val="22"/>
          <w:szCs w:val="22"/>
          <w:lang w:val="nn-NO"/>
        </w:rPr>
      </w:pPr>
    </w:p>
    <w:p w14:paraId="35C1E126" w14:textId="77777777" w:rsidR="0078753C" w:rsidRDefault="0078753C" w:rsidP="00C560B7">
      <w:pPr>
        <w:pStyle w:val="Innholdminnrykk"/>
        <w:rPr>
          <w:sz w:val="22"/>
          <w:szCs w:val="22"/>
          <w:lang w:val="nn-NO"/>
        </w:rPr>
      </w:pPr>
    </w:p>
    <w:p w14:paraId="35C1E127" w14:textId="77777777" w:rsidR="0035629F" w:rsidRPr="00C560B7" w:rsidRDefault="0035629F" w:rsidP="00C560B7">
      <w:pPr>
        <w:pStyle w:val="Innholdminnrykk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Styret IL Jo</w:t>
      </w:r>
      <w:r w:rsidR="0078753C">
        <w:rPr>
          <w:sz w:val="22"/>
          <w:szCs w:val="22"/>
          <w:lang w:val="nn-NO"/>
        </w:rPr>
        <w:t xml:space="preserve">tun </w:t>
      </w:r>
    </w:p>
    <w:sectPr w:rsidR="0035629F" w:rsidRPr="00C560B7" w:rsidSect="006A6961">
      <w:headerReference w:type="default" r:id="rId8"/>
      <w:headerReference w:type="first" r:id="rId9"/>
      <w:footerReference w:type="first" r:id="rId10"/>
      <w:pgSz w:w="11904" w:h="16843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942E" w14:textId="77777777" w:rsidR="00E04834" w:rsidRDefault="00E04834">
      <w:r>
        <w:separator/>
      </w:r>
    </w:p>
  </w:endnote>
  <w:endnote w:type="continuationSeparator" w:id="0">
    <w:p w14:paraId="097A7466" w14:textId="77777777" w:rsidR="00E04834" w:rsidRDefault="00E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E137" w14:textId="77777777" w:rsidR="00E933CF" w:rsidRPr="00BA41A8" w:rsidRDefault="00E933CF" w:rsidP="00BA41A8">
    <w:pPr>
      <w:pStyle w:val="Bunntekst"/>
    </w:pPr>
    <w:bookmarkStart w:id="1" w:name="b_4_4"/>
    <w:r w:rsidRPr="00BA41A8"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8A2F" w14:textId="77777777" w:rsidR="00E04834" w:rsidRDefault="00E04834">
      <w:r>
        <w:separator/>
      </w:r>
    </w:p>
  </w:footnote>
  <w:footnote w:type="continuationSeparator" w:id="0">
    <w:p w14:paraId="3666F5AB" w14:textId="77777777" w:rsidR="00E04834" w:rsidRDefault="00E0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2"/>
      <w:gridCol w:w="7688"/>
    </w:tblGrid>
    <w:tr w:rsidR="00E933CF" w:rsidRPr="00C1582E" w14:paraId="35C1E12F" w14:textId="77777777" w:rsidTr="00BB1C4D">
      <w:tc>
        <w:tcPr>
          <w:tcW w:w="1384" w:type="dxa"/>
          <w:tcBorders>
            <w:bottom w:val="single" w:sz="4" w:space="0" w:color="auto"/>
          </w:tcBorders>
        </w:tcPr>
        <w:p w14:paraId="35C1E12C" w14:textId="08282892" w:rsidR="00E933CF" w:rsidRPr="002801E9" w:rsidRDefault="00E933CF" w:rsidP="00BB1C4D">
          <w:pPr>
            <w:pStyle w:val="Topptekst0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nb-NO"/>
            </w:rPr>
            <w:drawing>
              <wp:inline distT="0" distB="0" distL="0" distR="0" wp14:anchorId="35C1E13A" wp14:editId="07A92EE0">
                <wp:extent cx="676275" cy="790575"/>
                <wp:effectExtent l="0" t="0" r="9525" b="9525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tcBorders>
            <w:bottom w:val="single" w:sz="4" w:space="0" w:color="auto"/>
          </w:tcBorders>
        </w:tcPr>
        <w:p w14:paraId="35C1E12D" w14:textId="77777777" w:rsidR="00E933CF" w:rsidRPr="00AF78A3" w:rsidRDefault="00E933CF" w:rsidP="0078753C">
          <w:pPr>
            <w:pStyle w:val="Topptekst0"/>
            <w:jc w:val="center"/>
            <w:rPr>
              <w:rFonts w:ascii="Arial" w:hAnsi="Arial" w:cs="Arial"/>
              <w:sz w:val="22"/>
              <w:szCs w:val="22"/>
              <w:lang w:val="nb-NO"/>
            </w:rPr>
          </w:pPr>
        </w:p>
        <w:p w14:paraId="35C1E12E" w14:textId="77777777" w:rsidR="00E933CF" w:rsidRPr="00AF78A3" w:rsidRDefault="00E933CF" w:rsidP="009E49F0">
          <w:pPr>
            <w:pStyle w:val="Topptekst0"/>
            <w:rPr>
              <w:sz w:val="22"/>
              <w:szCs w:val="22"/>
              <w:lang w:val="nb-NO"/>
            </w:rPr>
          </w:pPr>
          <w:r w:rsidRPr="00AF78A3">
            <w:rPr>
              <w:rFonts w:ascii="Arial" w:hAnsi="Arial" w:cs="Arial"/>
              <w:sz w:val="22"/>
              <w:szCs w:val="22"/>
              <w:lang w:val="nb-NO"/>
            </w:rPr>
            <w:t xml:space="preserve">Side </w:t>
          </w:r>
          <w:r w:rsidRPr="002801E9">
            <w:rPr>
              <w:rFonts w:ascii="Arial" w:hAnsi="Arial" w:cs="Arial"/>
              <w:sz w:val="22"/>
              <w:szCs w:val="22"/>
            </w:rPr>
            <w:fldChar w:fldCharType="begin"/>
          </w:r>
          <w:r w:rsidRPr="00AF78A3">
            <w:rPr>
              <w:rFonts w:ascii="Arial" w:hAnsi="Arial" w:cs="Arial"/>
              <w:sz w:val="22"/>
              <w:szCs w:val="22"/>
              <w:lang w:val="nb-NO"/>
            </w:rPr>
            <w:instrText>PAGE   \* MERGEFORMAT</w:instrText>
          </w:r>
          <w:r w:rsidRPr="002801E9">
            <w:rPr>
              <w:rFonts w:ascii="Arial" w:hAnsi="Arial" w:cs="Arial"/>
              <w:sz w:val="22"/>
              <w:szCs w:val="22"/>
            </w:rPr>
            <w:fldChar w:fldCharType="separate"/>
          </w:r>
          <w:r w:rsidR="00C755F7">
            <w:rPr>
              <w:rFonts w:ascii="Arial" w:hAnsi="Arial" w:cs="Arial"/>
              <w:noProof/>
              <w:sz w:val="22"/>
              <w:szCs w:val="22"/>
              <w:lang w:val="nb-NO"/>
            </w:rPr>
            <w:t>1</w:t>
          </w:r>
          <w:r w:rsidRPr="002801E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35C1E130" w14:textId="77777777" w:rsidR="00E933CF" w:rsidRPr="00AF78A3" w:rsidRDefault="00E933CF" w:rsidP="00BB1C4D">
    <w:pPr>
      <w:pStyle w:val="Topptekst0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E131" w14:textId="77777777" w:rsidR="00E933CF" w:rsidRPr="00BA41A8" w:rsidRDefault="00E933CF">
    <w:pPr>
      <w:tabs>
        <w:tab w:val="left" w:pos="7938"/>
        <w:tab w:val="right" w:pos="10206"/>
      </w:tabs>
      <w:rPr>
        <w:b/>
        <w:i/>
      </w:rPr>
    </w:pPr>
    <w:r>
      <w:tab/>
    </w:r>
    <w:bookmarkStart w:id="0" w:name="t_tillegg"/>
    <w:bookmarkEnd w:id="0"/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2"/>
      <w:gridCol w:w="7688"/>
    </w:tblGrid>
    <w:tr w:rsidR="00E933CF" w:rsidRPr="000C60B3" w14:paraId="35C1E135" w14:textId="77777777" w:rsidTr="00BB1C4D">
      <w:tc>
        <w:tcPr>
          <w:tcW w:w="1384" w:type="dxa"/>
          <w:tcBorders>
            <w:bottom w:val="single" w:sz="4" w:space="0" w:color="auto"/>
          </w:tcBorders>
        </w:tcPr>
        <w:p w14:paraId="35C1E132" w14:textId="77777777" w:rsidR="00E933CF" w:rsidRPr="002801E9" w:rsidRDefault="00E933CF" w:rsidP="00BB1C4D">
          <w:pPr>
            <w:pStyle w:val="Topptekst0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nb-NO"/>
            </w:rPr>
            <w:drawing>
              <wp:inline distT="0" distB="0" distL="0" distR="0" wp14:anchorId="35C1E13C" wp14:editId="35C1E13D">
                <wp:extent cx="676275" cy="790575"/>
                <wp:effectExtent l="0" t="0" r="9525" b="9525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4" w:type="dxa"/>
          <w:tcBorders>
            <w:bottom w:val="single" w:sz="4" w:space="0" w:color="auto"/>
          </w:tcBorders>
        </w:tcPr>
        <w:p w14:paraId="35C1E133" w14:textId="77777777" w:rsidR="00E933CF" w:rsidRPr="00AF78A3" w:rsidRDefault="00E933CF" w:rsidP="00BB1C4D">
          <w:pPr>
            <w:pStyle w:val="Topptekst0"/>
            <w:jc w:val="right"/>
            <w:rPr>
              <w:rFonts w:ascii="Arial" w:hAnsi="Arial" w:cs="Arial"/>
              <w:sz w:val="22"/>
              <w:szCs w:val="22"/>
              <w:lang w:val="nb-NO"/>
            </w:rPr>
          </w:pPr>
          <w:r w:rsidRPr="00AF78A3">
            <w:rPr>
              <w:rFonts w:ascii="Arial" w:hAnsi="Arial" w:cs="Arial"/>
              <w:sz w:val="22"/>
              <w:szCs w:val="22"/>
              <w:lang w:val="nb-NO"/>
            </w:rPr>
            <w:t>Sportsplan IL Jotun fotball</w:t>
          </w:r>
        </w:p>
        <w:p w14:paraId="35C1E134" w14:textId="77777777" w:rsidR="00E933CF" w:rsidRPr="00AF78A3" w:rsidRDefault="00E933CF" w:rsidP="00BB1C4D">
          <w:pPr>
            <w:pStyle w:val="Topptekst0"/>
            <w:jc w:val="right"/>
            <w:rPr>
              <w:sz w:val="22"/>
              <w:szCs w:val="22"/>
              <w:lang w:val="nb-NO"/>
            </w:rPr>
          </w:pPr>
          <w:r w:rsidRPr="00AF78A3">
            <w:rPr>
              <w:rFonts w:ascii="Arial" w:hAnsi="Arial" w:cs="Arial"/>
              <w:sz w:val="22"/>
              <w:szCs w:val="22"/>
              <w:lang w:val="nb-NO"/>
            </w:rPr>
            <w:t xml:space="preserve">Side </w:t>
          </w:r>
          <w:r w:rsidRPr="002801E9">
            <w:rPr>
              <w:rFonts w:ascii="Arial" w:hAnsi="Arial" w:cs="Arial"/>
              <w:sz w:val="22"/>
              <w:szCs w:val="22"/>
            </w:rPr>
            <w:fldChar w:fldCharType="begin"/>
          </w:r>
          <w:r w:rsidRPr="00AF78A3">
            <w:rPr>
              <w:rFonts w:ascii="Arial" w:hAnsi="Arial" w:cs="Arial"/>
              <w:sz w:val="22"/>
              <w:szCs w:val="22"/>
              <w:lang w:val="nb-NO"/>
            </w:rPr>
            <w:instrText>PAGE   \* MERGEFORMAT</w:instrText>
          </w:r>
          <w:r w:rsidRPr="002801E9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  <w:lang w:val="nb-NO"/>
            </w:rPr>
            <w:t>9</w:t>
          </w:r>
          <w:r w:rsidRPr="002801E9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35C1E136" w14:textId="77777777" w:rsidR="00E933CF" w:rsidRPr="00AF78A3" w:rsidRDefault="00E933CF" w:rsidP="00BB1C4D">
    <w:pPr>
      <w:tabs>
        <w:tab w:val="left" w:pos="7938"/>
        <w:tab w:val="right" w:pos="10206"/>
      </w:tabs>
      <w:rPr>
        <w:b/>
        <w:i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F13E5C"/>
    <w:multiLevelType w:val="hybridMultilevel"/>
    <w:tmpl w:val="06EE406A"/>
    <w:lvl w:ilvl="0" w:tplc="041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82C6F"/>
    <w:multiLevelType w:val="hybridMultilevel"/>
    <w:tmpl w:val="2D744682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0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0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0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0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5" w15:restartNumberingAfterBreak="0">
    <w:nsid w:val="31816EDB"/>
    <w:multiLevelType w:val="hybridMultilevel"/>
    <w:tmpl w:val="63DC6482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E27493"/>
    <w:multiLevelType w:val="hybridMultilevel"/>
    <w:tmpl w:val="1B0E4C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C2061"/>
    <w:multiLevelType w:val="singleLevel"/>
    <w:tmpl w:val="97004916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  <w:lang w:val="nb-NO"/>
      </w:rPr>
    </w:lvl>
  </w:abstractNum>
  <w:abstractNum w:abstractNumId="8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num w:numId="1" w16cid:durableId="2038968956">
    <w:abstractNumId w:val="0"/>
  </w:num>
  <w:num w:numId="2" w16cid:durableId="771752937">
    <w:abstractNumId w:val="7"/>
  </w:num>
  <w:num w:numId="3" w16cid:durableId="2043700685">
    <w:abstractNumId w:val="8"/>
  </w:num>
  <w:num w:numId="4" w16cid:durableId="1759213652">
    <w:abstractNumId w:val="4"/>
  </w:num>
  <w:num w:numId="5" w16cid:durableId="1295521839">
    <w:abstractNumId w:val="3"/>
  </w:num>
  <w:num w:numId="6" w16cid:durableId="76906304">
    <w:abstractNumId w:val="3"/>
  </w:num>
  <w:num w:numId="7" w16cid:durableId="157842652">
    <w:abstractNumId w:val="3"/>
  </w:num>
  <w:num w:numId="8" w16cid:durableId="563874728">
    <w:abstractNumId w:val="3"/>
  </w:num>
  <w:num w:numId="9" w16cid:durableId="1969125787">
    <w:abstractNumId w:val="3"/>
  </w:num>
  <w:num w:numId="10" w16cid:durableId="204178308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5236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916613">
    <w:abstractNumId w:val="1"/>
  </w:num>
  <w:num w:numId="13" w16cid:durableId="2036224677">
    <w:abstractNumId w:val="6"/>
  </w:num>
  <w:num w:numId="14" w16cid:durableId="245116083">
    <w:abstractNumId w:val="3"/>
  </w:num>
  <w:num w:numId="15" w16cid:durableId="183194806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A8"/>
    <w:rsid w:val="000479EE"/>
    <w:rsid w:val="00067B9F"/>
    <w:rsid w:val="000A1569"/>
    <w:rsid w:val="000C60B3"/>
    <w:rsid w:val="000E0882"/>
    <w:rsid w:val="000E23F5"/>
    <w:rsid w:val="0010474F"/>
    <w:rsid w:val="001468FD"/>
    <w:rsid w:val="001629D7"/>
    <w:rsid w:val="00170711"/>
    <w:rsid w:val="00171479"/>
    <w:rsid w:val="00181858"/>
    <w:rsid w:val="00182748"/>
    <w:rsid w:val="00186124"/>
    <w:rsid w:val="001A445A"/>
    <w:rsid w:val="001A5ABF"/>
    <w:rsid w:val="001A5D96"/>
    <w:rsid w:val="001B5982"/>
    <w:rsid w:val="001C40B6"/>
    <w:rsid w:val="001D6FD9"/>
    <w:rsid w:val="001F1DF6"/>
    <w:rsid w:val="0020134B"/>
    <w:rsid w:val="0020429F"/>
    <w:rsid w:val="0023016D"/>
    <w:rsid w:val="00242087"/>
    <w:rsid w:val="0024248D"/>
    <w:rsid w:val="002556B6"/>
    <w:rsid w:val="0025676C"/>
    <w:rsid w:val="00265265"/>
    <w:rsid w:val="00283E4A"/>
    <w:rsid w:val="0029299C"/>
    <w:rsid w:val="00295E37"/>
    <w:rsid w:val="002B103B"/>
    <w:rsid w:val="002B385F"/>
    <w:rsid w:val="002D0A2B"/>
    <w:rsid w:val="002D5658"/>
    <w:rsid w:val="002D70FC"/>
    <w:rsid w:val="002F29E3"/>
    <w:rsid w:val="00300043"/>
    <w:rsid w:val="00342B3C"/>
    <w:rsid w:val="0035629F"/>
    <w:rsid w:val="0036499C"/>
    <w:rsid w:val="00394362"/>
    <w:rsid w:val="003C7A98"/>
    <w:rsid w:val="00414A59"/>
    <w:rsid w:val="00421057"/>
    <w:rsid w:val="00422CA9"/>
    <w:rsid w:val="00435FE1"/>
    <w:rsid w:val="0043627C"/>
    <w:rsid w:val="004418C1"/>
    <w:rsid w:val="004559EC"/>
    <w:rsid w:val="00471F69"/>
    <w:rsid w:val="00490364"/>
    <w:rsid w:val="00494A31"/>
    <w:rsid w:val="004B30AD"/>
    <w:rsid w:val="004C4B94"/>
    <w:rsid w:val="004E20C1"/>
    <w:rsid w:val="004F7B1A"/>
    <w:rsid w:val="00503FBA"/>
    <w:rsid w:val="00513B1D"/>
    <w:rsid w:val="00555EF6"/>
    <w:rsid w:val="005671F9"/>
    <w:rsid w:val="00585DA3"/>
    <w:rsid w:val="005A1FC5"/>
    <w:rsid w:val="005A2ABF"/>
    <w:rsid w:val="005A3E96"/>
    <w:rsid w:val="005D44B1"/>
    <w:rsid w:val="005E228F"/>
    <w:rsid w:val="005E7700"/>
    <w:rsid w:val="005F611D"/>
    <w:rsid w:val="0062626A"/>
    <w:rsid w:val="00643547"/>
    <w:rsid w:val="00647B7E"/>
    <w:rsid w:val="00650413"/>
    <w:rsid w:val="00652F4D"/>
    <w:rsid w:val="00666427"/>
    <w:rsid w:val="006727BF"/>
    <w:rsid w:val="00680DC0"/>
    <w:rsid w:val="006839F5"/>
    <w:rsid w:val="00687095"/>
    <w:rsid w:val="006A0340"/>
    <w:rsid w:val="006A4A12"/>
    <w:rsid w:val="006A6961"/>
    <w:rsid w:val="006C4DB5"/>
    <w:rsid w:val="006D0868"/>
    <w:rsid w:val="00721778"/>
    <w:rsid w:val="00765712"/>
    <w:rsid w:val="00774D60"/>
    <w:rsid w:val="00781641"/>
    <w:rsid w:val="0078753C"/>
    <w:rsid w:val="0079295E"/>
    <w:rsid w:val="007A3A01"/>
    <w:rsid w:val="007B7CB4"/>
    <w:rsid w:val="007C7E50"/>
    <w:rsid w:val="007F64ED"/>
    <w:rsid w:val="00805FF4"/>
    <w:rsid w:val="00810A54"/>
    <w:rsid w:val="00810C51"/>
    <w:rsid w:val="00826DC6"/>
    <w:rsid w:val="00875056"/>
    <w:rsid w:val="00890D6C"/>
    <w:rsid w:val="008A550C"/>
    <w:rsid w:val="008A7A6C"/>
    <w:rsid w:val="008B2F7E"/>
    <w:rsid w:val="008D2493"/>
    <w:rsid w:val="008E47A4"/>
    <w:rsid w:val="008E78A7"/>
    <w:rsid w:val="008F5F75"/>
    <w:rsid w:val="00900F40"/>
    <w:rsid w:val="00927BCC"/>
    <w:rsid w:val="00943F2A"/>
    <w:rsid w:val="00944C06"/>
    <w:rsid w:val="0095216F"/>
    <w:rsid w:val="00960245"/>
    <w:rsid w:val="00960DCD"/>
    <w:rsid w:val="009660B2"/>
    <w:rsid w:val="00967E51"/>
    <w:rsid w:val="00983616"/>
    <w:rsid w:val="009A3F37"/>
    <w:rsid w:val="009A6067"/>
    <w:rsid w:val="009D4C40"/>
    <w:rsid w:val="009E1942"/>
    <w:rsid w:val="009E49F0"/>
    <w:rsid w:val="009F5D0B"/>
    <w:rsid w:val="00A206B0"/>
    <w:rsid w:val="00A241B6"/>
    <w:rsid w:val="00A535EA"/>
    <w:rsid w:val="00A77C68"/>
    <w:rsid w:val="00AB2BFC"/>
    <w:rsid w:val="00AD42BF"/>
    <w:rsid w:val="00AD551E"/>
    <w:rsid w:val="00AE0904"/>
    <w:rsid w:val="00AE2963"/>
    <w:rsid w:val="00AE2DD7"/>
    <w:rsid w:val="00AE4491"/>
    <w:rsid w:val="00AE4A0C"/>
    <w:rsid w:val="00AF3DB0"/>
    <w:rsid w:val="00AF466C"/>
    <w:rsid w:val="00AF5286"/>
    <w:rsid w:val="00AF78A3"/>
    <w:rsid w:val="00B03E14"/>
    <w:rsid w:val="00B2110B"/>
    <w:rsid w:val="00B249ED"/>
    <w:rsid w:val="00B41D61"/>
    <w:rsid w:val="00B676AC"/>
    <w:rsid w:val="00B81793"/>
    <w:rsid w:val="00BA0AD9"/>
    <w:rsid w:val="00BA41A8"/>
    <w:rsid w:val="00BB1C4D"/>
    <w:rsid w:val="00BB27A1"/>
    <w:rsid w:val="00BC7DFE"/>
    <w:rsid w:val="00BE2AAD"/>
    <w:rsid w:val="00BF33B8"/>
    <w:rsid w:val="00C152A4"/>
    <w:rsid w:val="00C1582E"/>
    <w:rsid w:val="00C2755F"/>
    <w:rsid w:val="00C47C95"/>
    <w:rsid w:val="00C560B7"/>
    <w:rsid w:val="00C755F7"/>
    <w:rsid w:val="00C86EF4"/>
    <w:rsid w:val="00C919BA"/>
    <w:rsid w:val="00CA6346"/>
    <w:rsid w:val="00CE1E37"/>
    <w:rsid w:val="00CE275C"/>
    <w:rsid w:val="00CE5FEE"/>
    <w:rsid w:val="00D00EA0"/>
    <w:rsid w:val="00D07899"/>
    <w:rsid w:val="00D329C5"/>
    <w:rsid w:val="00D42578"/>
    <w:rsid w:val="00D43EFC"/>
    <w:rsid w:val="00D46DC8"/>
    <w:rsid w:val="00D53F43"/>
    <w:rsid w:val="00D57BB4"/>
    <w:rsid w:val="00D60F80"/>
    <w:rsid w:val="00D60FFB"/>
    <w:rsid w:val="00D62D2F"/>
    <w:rsid w:val="00D951F9"/>
    <w:rsid w:val="00DB058C"/>
    <w:rsid w:val="00DC631F"/>
    <w:rsid w:val="00E03BD8"/>
    <w:rsid w:val="00E04709"/>
    <w:rsid w:val="00E04834"/>
    <w:rsid w:val="00E06E38"/>
    <w:rsid w:val="00E11FA1"/>
    <w:rsid w:val="00E207DE"/>
    <w:rsid w:val="00E379BD"/>
    <w:rsid w:val="00E606AD"/>
    <w:rsid w:val="00E71BDE"/>
    <w:rsid w:val="00E933CF"/>
    <w:rsid w:val="00EA02AC"/>
    <w:rsid w:val="00F03CF4"/>
    <w:rsid w:val="00F15D1B"/>
    <w:rsid w:val="00F41ACD"/>
    <w:rsid w:val="00F55177"/>
    <w:rsid w:val="00F56617"/>
    <w:rsid w:val="00F6542C"/>
    <w:rsid w:val="00F73FA0"/>
    <w:rsid w:val="00F95568"/>
    <w:rsid w:val="00F9617D"/>
    <w:rsid w:val="00FA2B01"/>
    <w:rsid w:val="00FA7653"/>
    <w:rsid w:val="00FE5E40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1E116"/>
  <w15:docId w15:val="{DC47151F-C78C-4234-A848-2871D8CF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A8"/>
    <w:pPr>
      <w:widowControl w:val="0"/>
      <w:kinsoku w:val="0"/>
      <w:overflowPunct w:val="0"/>
      <w:textAlignment w:val="baseline"/>
    </w:pPr>
    <w:rPr>
      <w:sz w:val="24"/>
      <w:szCs w:val="24"/>
      <w:lang w:val="en-US"/>
    </w:rPr>
  </w:style>
  <w:style w:type="paragraph" w:styleId="Overskrift10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_Bullet"/>
    <w:basedOn w:val="Normal"/>
    <w:pPr>
      <w:numPr>
        <w:numId w:val="2"/>
      </w:numPr>
    </w:pPr>
    <w:rPr>
      <w:sz w:val="22"/>
    </w:rPr>
  </w:style>
  <w:style w:type="paragraph" w:customStyle="1" w:styleId="Bullet2">
    <w:name w:val="_Bullet2"/>
    <w:basedOn w:val="Bullet"/>
    <w:pPr>
      <w:numPr>
        <w:numId w:val="3"/>
      </w:numPr>
    </w:pPr>
  </w:style>
  <w:style w:type="paragraph" w:customStyle="1" w:styleId="Bullet3">
    <w:name w:val="_Bullet3"/>
    <w:basedOn w:val="Normal"/>
    <w:pPr>
      <w:numPr>
        <w:numId w:val="4"/>
      </w:numPr>
    </w:pPr>
    <w:rPr>
      <w:sz w:val="22"/>
    </w:rPr>
  </w:style>
  <w:style w:type="paragraph" w:customStyle="1" w:styleId="Innholdminnrykk">
    <w:name w:val="_Innhold m/innrykk"/>
    <w:basedOn w:val="Normal"/>
    <w:pPr>
      <w:ind w:left="1134"/>
    </w:pPr>
  </w:style>
  <w:style w:type="paragraph" w:customStyle="1" w:styleId="Overskrift">
    <w:name w:val="_Overskrift"/>
    <w:basedOn w:val="Normal"/>
    <w:next w:val="Innholdminnrykk"/>
    <w:autoRedefine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pPr>
      <w:numPr>
        <w:numId w:val="5"/>
      </w:numPr>
      <w:spacing w:before="140" w:after="60"/>
      <w:outlineLvl w:val="0"/>
    </w:pPr>
    <w:rPr>
      <w:b/>
      <w:sz w:val="28"/>
    </w:rPr>
  </w:style>
  <w:style w:type="paragraph" w:customStyle="1" w:styleId="Overskrift20">
    <w:name w:val="_Overskrift2"/>
    <w:basedOn w:val="Normal"/>
    <w:next w:val="Innholdminnrykk"/>
    <w:pPr>
      <w:numPr>
        <w:ilvl w:val="1"/>
        <w:numId w:val="6"/>
      </w:numPr>
      <w:spacing w:before="140" w:after="60"/>
      <w:outlineLvl w:val="1"/>
    </w:pPr>
    <w:rPr>
      <w:b/>
      <w:sz w:val="22"/>
    </w:rPr>
  </w:style>
  <w:style w:type="paragraph" w:customStyle="1" w:styleId="Overskrift30">
    <w:name w:val="_Overskrift3"/>
    <w:basedOn w:val="Overskrift20"/>
    <w:next w:val="Innholdminnrykk"/>
    <w:pPr>
      <w:numPr>
        <w:ilvl w:val="2"/>
        <w:numId w:val="7"/>
      </w:numPr>
      <w:outlineLvl w:val="2"/>
    </w:pPr>
  </w:style>
  <w:style w:type="paragraph" w:customStyle="1" w:styleId="Overskrift40">
    <w:name w:val="_Overskrift4"/>
    <w:basedOn w:val="Overskrift20"/>
    <w:next w:val="Innholdminnrykk"/>
    <w:pPr>
      <w:numPr>
        <w:ilvl w:val="3"/>
        <w:numId w:val="8"/>
      </w:numPr>
      <w:outlineLvl w:val="3"/>
    </w:pPr>
    <w:rPr>
      <w:b w:val="0"/>
    </w:rPr>
  </w:style>
  <w:style w:type="paragraph" w:customStyle="1" w:styleId="Overskrift50">
    <w:name w:val="_Overskrift5"/>
    <w:basedOn w:val="Overskrift40"/>
    <w:pPr>
      <w:numPr>
        <w:ilvl w:val="4"/>
        <w:numId w:val="9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Pr>
      <w:rFonts w:ascii="Arial" w:hAnsi="Arial"/>
      <w:sz w:val="20"/>
    </w:rPr>
  </w:style>
  <w:style w:type="paragraph" w:customStyle="1" w:styleId="Tabellheading">
    <w:name w:val="_Tabellheading"/>
    <w:basedOn w:val="Topptekst"/>
    <w:rsid w:val="00AF78A3"/>
    <w:rPr>
      <w:b/>
    </w:rPr>
  </w:style>
  <w:style w:type="paragraph" w:customStyle="1" w:styleId="Tabellinnhold">
    <w:name w:val="_Tabellinnhold"/>
    <w:basedOn w:val="Topptekst"/>
    <w:rsid w:val="00AF78A3"/>
    <w:rPr>
      <w:bCs/>
    </w:rPr>
  </w:style>
  <w:style w:type="paragraph" w:styleId="Topptekst0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locked/>
    <w:rsid w:val="00BA41A8"/>
    <w:rPr>
      <w:sz w:val="24"/>
      <w:lang w:val="nn-NO"/>
    </w:rPr>
  </w:style>
  <w:style w:type="paragraph" w:customStyle="1" w:styleId="Overskriftv">
    <w:name w:val="_Overskriftv"/>
    <w:basedOn w:val="Overskrift"/>
    <w:next w:val="Normal"/>
    <w:pPr>
      <w:ind w:left="0"/>
    </w:pPr>
  </w:style>
  <w:style w:type="paragraph" w:styleId="Overskriftforinnholdsfortegnelse">
    <w:name w:val="TOC Heading"/>
    <w:basedOn w:val="Overskrift10"/>
    <w:next w:val="Normal"/>
    <w:uiPriority w:val="39"/>
    <w:semiHidden/>
    <w:unhideWhenUsed/>
    <w:qFormat/>
    <w:rsid w:val="00E606AD"/>
    <w:pPr>
      <w:keepLines/>
      <w:widowControl/>
      <w:kinsoku/>
      <w:overflowPunct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nb-NO"/>
    </w:rPr>
  </w:style>
  <w:style w:type="paragraph" w:styleId="INNH1">
    <w:name w:val="toc 1"/>
    <w:basedOn w:val="Normal"/>
    <w:next w:val="Normal"/>
    <w:autoRedefine/>
    <w:uiPriority w:val="39"/>
    <w:unhideWhenUsed/>
    <w:rsid w:val="00E606A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06AD"/>
    <w:pPr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E606AD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394362"/>
    <w:pPr>
      <w:spacing w:after="100"/>
      <w:ind w:left="48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29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29E3"/>
    <w:rPr>
      <w:rFonts w:ascii="Tahoma" w:hAnsi="Tahoma" w:cs="Tahoma"/>
      <w:sz w:val="16"/>
      <w:szCs w:val="16"/>
      <w:lang w:val="en-US"/>
    </w:rPr>
  </w:style>
  <w:style w:type="paragraph" w:styleId="Brdtekst3">
    <w:name w:val="Body Text 3"/>
    <w:basedOn w:val="Normal"/>
    <w:link w:val="Brdtekst3Tegn"/>
    <w:rsid w:val="006A6961"/>
    <w:pPr>
      <w:widowControl/>
      <w:kinsoku/>
      <w:overflowPunct/>
      <w:textAlignment w:val="auto"/>
    </w:pPr>
    <w:rPr>
      <w:sz w:val="20"/>
      <w:szCs w:val="20"/>
      <w:u w:val="single"/>
      <w:lang w:val="nb-NO"/>
    </w:rPr>
  </w:style>
  <w:style w:type="character" w:customStyle="1" w:styleId="Brdtekst3Tegn">
    <w:name w:val="Brødtekst 3 Tegn"/>
    <w:basedOn w:val="Standardskriftforavsnitt"/>
    <w:link w:val="Brdtekst3"/>
    <w:rsid w:val="006A6961"/>
    <w:rPr>
      <w:u w:val="single"/>
    </w:rPr>
  </w:style>
  <w:style w:type="paragraph" w:styleId="Brdtekst">
    <w:name w:val="Body Text"/>
    <w:basedOn w:val="Normal"/>
    <w:link w:val="BrdtekstTegn"/>
    <w:rsid w:val="006A6961"/>
    <w:pPr>
      <w:widowControl/>
      <w:kinsoku/>
      <w:overflowPunct/>
      <w:textAlignment w:val="auto"/>
    </w:pPr>
    <w:rPr>
      <w:i/>
      <w:iCs/>
      <w:sz w:val="20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6A6961"/>
    <w:rPr>
      <w:i/>
      <w:iCs/>
    </w:rPr>
  </w:style>
  <w:style w:type="paragraph" w:styleId="Brdtekstinnrykk">
    <w:name w:val="Body Text Indent"/>
    <w:basedOn w:val="Normal"/>
    <w:link w:val="BrdtekstinnrykkTegn"/>
    <w:rsid w:val="006A6961"/>
    <w:pPr>
      <w:widowControl/>
      <w:kinsoku/>
      <w:overflowPunct/>
      <w:ind w:left="360"/>
      <w:textAlignment w:val="auto"/>
    </w:pPr>
    <w:rPr>
      <w:sz w:val="20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6A6961"/>
  </w:style>
  <w:style w:type="paragraph" w:styleId="Brdtekstinnrykk2">
    <w:name w:val="Body Text Indent 2"/>
    <w:basedOn w:val="Normal"/>
    <w:link w:val="Brdtekstinnrykk2Tegn"/>
    <w:rsid w:val="006A6961"/>
    <w:pPr>
      <w:widowControl/>
      <w:kinsoku/>
      <w:overflowPunct/>
      <w:ind w:left="1080"/>
      <w:textAlignment w:val="auto"/>
    </w:pPr>
    <w:rPr>
      <w:sz w:val="20"/>
      <w:szCs w:val="20"/>
      <w:lang w:val="nb-NO"/>
    </w:rPr>
  </w:style>
  <w:style w:type="character" w:customStyle="1" w:styleId="Brdtekstinnrykk2Tegn">
    <w:name w:val="Brødtekstinnrykk 2 Tegn"/>
    <w:basedOn w:val="Standardskriftforavsnitt"/>
    <w:link w:val="Brdtekstinnrykk2"/>
    <w:rsid w:val="006A6961"/>
  </w:style>
  <w:style w:type="character" w:styleId="Sidetall">
    <w:name w:val="page number"/>
    <w:basedOn w:val="Standardskriftforavsnitt"/>
    <w:rsid w:val="006A6961"/>
  </w:style>
  <w:style w:type="paragraph" w:styleId="NormalWeb">
    <w:name w:val="Normal (Web)"/>
    <w:basedOn w:val="Normal"/>
    <w:rsid w:val="006A6961"/>
    <w:pPr>
      <w:widowControl/>
      <w:kinsoku/>
      <w:overflowPunct/>
      <w:spacing w:before="100" w:beforeAutospacing="1" w:after="100" w:afterAutospacing="1"/>
      <w:jc w:val="both"/>
      <w:textAlignment w:val="auto"/>
    </w:pPr>
    <w:rPr>
      <w:rFonts w:ascii="Arial" w:hAnsi="Arial" w:cs="Arial"/>
      <w:sz w:val="16"/>
      <w:szCs w:val="16"/>
      <w:lang w:val="nb-NO"/>
    </w:rPr>
  </w:style>
  <w:style w:type="paragraph" w:styleId="HTML-forhndsformatert">
    <w:name w:val="HTML Preformatted"/>
    <w:basedOn w:val="Normal"/>
    <w:link w:val="HTML-forhndsformatertTegn"/>
    <w:rsid w:val="006A69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overflowPunct/>
      <w:textAlignment w:val="auto"/>
    </w:pPr>
    <w:rPr>
      <w:rFonts w:ascii="Courier New" w:eastAsia="Courier New" w:hAnsi="Courier New" w:cs="Courier New"/>
      <w:sz w:val="20"/>
      <w:szCs w:val="20"/>
      <w:lang w:val="nb-NO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6A6961"/>
    <w:rPr>
      <w:rFonts w:ascii="Courier New" w:eastAsia="Courier New" w:hAnsi="Courier New" w:cs="Courier New"/>
    </w:rPr>
  </w:style>
  <w:style w:type="paragraph" w:styleId="Brdtekst2">
    <w:name w:val="Body Text 2"/>
    <w:basedOn w:val="Normal"/>
    <w:link w:val="Brdtekst2Tegn"/>
    <w:rsid w:val="006A6961"/>
    <w:pPr>
      <w:widowControl/>
      <w:kinsoku/>
      <w:autoSpaceDE w:val="0"/>
      <w:autoSpaceDN w:val="0"/>
      <w:adjustRightInd w:val="0"/>
    </w:pPr>
    <w:rPr>
      <w:rFonts w:ascii="Trebuchet MS" w:hAnsi="Trebuchet MS"/>
      <w:sz w:val="20"/>
      <w:szCs w:val="20"/>
      <w:lang w:val="nb-NO"/>
    </w:rPr>
  </w:style>
  <w:style w:type="character" w:customStyle="1" w:styleId="Brdtekst2Tegn">
    <w:name w:val="Brødtekst 2 Tegn"/>
    <w:basedOn w:val="Standardskriftforavsnitt"/>
    <w:link w:val="Brdtekst2"/>
    <w:rsid w:val="006A6961"/>
    <w:rPr>
      <w:rFonts w:ascii="Trebuchet MS" w:hAnsi="Trebuchet MS"/>
    </w:rPr>
  </w:style>
  <w:style w:type="paragraph" w:styleId="Listeavsnitt">
    <w:name w:val="List Paragraph"/>
    <w:basedOn w:val="Normal"/>
    <w:uiPriority w:val="34"/>
    <w:qFormat/>
    <w:rsid w:val="00D60FFB"/>
    <w:pPr>
      <w:widowControl/>
      <w:kinsoku/>
      <w:overflowPunct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aler\Defaul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479F-2AFA-4EEC-82CE-04FAD37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0</TotalTime>
  <Pages>1</Pages>
  <Words>52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Sportsplan</vt:lpstr>
      <vt:lpstr>Sportsplan</vt:lpstr>
    </vt:vector>
  </TitlesOfParts>
  <Company>Agnitio AS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Sportsplan</dc:title>
  <dc:subject>Sportsplan</dc:subject>
  <dc:creator>Kai Wigum</dc:creator>
  <cp:lastModifiedBy>Ruth Laberg</cp:lastModifiedBy>
  <cp:revision>2</cp:revision>
  <cp:lastPrinted>2013-02-14T14:21:00Z</cp:lastPrinted>
  <dcterms:created xsi:type="dcterms:W3CDTF">2024-03-04T14:10:00Z</dcterms:created>
  <dcterms:modified xsi:type="dcterms:W3CDTF">2024-03-04T14:10:00Z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">
    <vt:lpwstr>Internt notat</vt:lpwstr>
  </property>
  <property fmtid="{D5CDD505-2E9C-101B-9397-08002B2CF9AE}" pid="3" name="Maltype">
    <vt:lpwstr>Intern</vt:lpwstr>
  </property>
</Properties>
</file>